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131C" w14:textId="55D9CDE4" w:rsidR="00D24805" w:rsidRDefault="00BB4995" w:rsidP="0016671B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C9EC97B" wp14:editId="16D3C92F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E90D" w14:textId="77777777" w:rsidR="00C41C5A" w:rsidRPr="0016671B" w:rsidRDefault="00C41C5A" w:rsidP="0016671B">
      <w:pPr>
        <w:jc w:val="center"/>
        <w:rPr>
          <w:bCs/>
          <w:lang w:eastAsia="ar-SA"/>
        </w:rPr>
      </w:pPr>
      <w:proofErr w:type="gramStart"/>
      <w:r w:rsidRPr="0016671B">
        <w:rPr>
          <w:bCs/>
          <w:lang w:eastAsia="ar-SA"/>
        </w:rPr>
        <w:t>РОССИЙСКАЯ  ФЕДЕРАЦИЯ</w:t>
      </w:r>
      <w:proofErr w:type="gramEnd"/>
    </w:p>
    <w:p w14:paraId="29FF40EF" w14:textId="77777777" w:rsidR="00C41C5A" w:rsidRPr="0016671B" w:rsidRDefault="00C41C5A" w:rsidP="0016671B">
      <w:pPr>
        <w:jc w:val="center"/>
        <w:rPr>
          <w:bCs/>
          <w:lang w:eastAsia="ar-SA"/>
        </w:rPr>
      </w:pPr>
      <w:r w:rsidRPr="0016671B">
        <w:rPr>
          <w:bCs/>
          <w:lang w:eastAsia="ar-SA"/>
        </w:rPr>
        <w:t>РОСТОВСКАЯ ОБЛАСТЬ</w:t>
      </w:r>
    </w:p>
    <w:p w14:paraId="406AE6EB" w14:textId="77777777" w:rsidR="00C41C5A" w:rsidRPr="0016671B" w:rsidRDefault="00C41C5A" w:rsidP="0016671B">
      <w:pPr>
        <w:jc w:val="center"/>
        <w:rPr>
          <w:bCs/>
          <w:lang w:eastAsia="ar-SA"/>
        </w:rPr>
      </w:pPr>
      <w:r w:rsidRPr="0016671B">
        <w:rPr>
          <w:bCs/>
          <w:lang w:eastAsia="ar-SA"/>
        </w:rPr>
        <w:t>МУНИЦИПАЛЬНОЕ ОБРАЗОВАНИЕ «ГОРНЯЦКОЕСЕЛЬСКОЕПОСЕЛЕНИЕ»</w:t>
      </w:r>
    </w:p>
    <w:p w14:paraId="602993E5" w14:textId="5E550208" w:rsidR="00C41C5A" w:rsidRPr="0016671B" w:rsidRDefault="00C41C5A" w:rsidP="0016671B">
      <w:pPr>
        <w:jc w:val="center"/>
        <w:rPr>
          <w:bCs/>
          <w:lang w:eastAsia="ar-SA"/>
        </w:rPr>
      </w:pPr>
      <w:proofErr w:type="gramStart"/>
      <w:r w:rsidRPr="0016671B">
        <w:rPr>
          <w:bCs/>
          <w:lang w:eastAsia="ar-SA"/>
        </w:rPr>
        <w:t>АДМИНИСТРАЦИЯ  ГОРНЯЦКОГО</w:t>
      </w:r>
      <w:proofErr w:type="gramEnd"/>
      <w:r w:rsidRPr="0016671B">
        <w:rPr>
          <w:bCs/>
          <w:lang w:eastAsia="ar-SA"/>
        </w:rPr>
        <w:t xml:space="preserve">  СЕЛЬСКОГО ПОСЕЛЕНИЯ</w:t>
      </w:r>
    </w:p>
    <w:p w14:paraId="361B9FD1" w14:textId="77777777" w:rsidR="00127D5C" w:rsidRPr="0016671B" w:rsidRDefault="00127D5C" w:rsidP="0016671B">
      <w:pPr>
        <w:jc w:val="center"/>
        <w:rPr>
          <w:b/>
          <w:sz w:val="28"/>
          <w:szCs w:val="28"/>
        </w:rPr>
      </w:pPr>
    </w:p>
    <w:p w14:paraId="5CCEF6C8" w14:textId="77777777" w:rsidR="00D24805" w:rsidRDefault="00D24805" w:rsidP="0016671B">
      <w:pPr>
        <w:shd w:val="clear" w:color="auto" w:fill="FFFFFF"/>
        <w:spacing w:line="446" w:lineRule="exact"/>
        <w:jc w:val="center"/>
        <w:rPr>
          <w:b/>
          <w:color w:val="000000"/>
          <w:spacing w:val="-20"/>
          <w:position w:val="6"/>
          <w:sz w:val="28"/>
          <w:szCs w:val="28"/>
        </w:rPr>
      </w:pPr>
      <w:bookmarkStart w:id="0" w:name="Дата"/>
      <w:bookmarkEnd w:id="0"/>
      <w:r w:rsidRPr="00D24805">
        <w:rPr>
          <w:b/>
          <w:color w:val="000000"/>
          <w:spacing w:val="-20"/>
          <w:position w:val="6"/>
          <w:sz w:val="28"/>
          <w:szCs w:val="28"/>
        </w:rPr>
        <w:t>ПОСТАНОВЛЕНИЕ</w:t>
      </w:r>
    </w:p>
    <w:p w14:paraId="0ADE390A" w14:textId="2D4D0939" w:rsidR="00464CE4" w:rsidRPr="008961E8" w:rsidRDefault="0016671B" w:rsidP="0016671B">
      <w:pPr>
        <w:jc w:val="center"/>
        <w:rPr>
          <w:sz w:val="28"/>
          <w:szCs w:val="28"/>
        </w:rPr>
      </w:pPr>
      <w:bookmarkStart w:id="1" w:name="%252525252525252525252525252525252525252"/>
      <w:r>
        <w:rPr>
          <w:sz w:val="28"/>
          <w:szCs w:val="28"/>
        </w:rPr>
        <w:t>о</w:t>
      </w:r>
      <w:r w:rsidR="00DD743E">
        <w:rPr>
          <w:sz w:val="28"/>
          <w:szCs w:val="28"/>
        </w:rPr>
        <w:t>т</w:t>
      </w:r>
      <w:r>
        <w:rPr>
          <w:sz w:val="28"/>
          <w:szCs w:val="28"/>
        </w:rPr>
        <w:t xml:space="preserve"> 01.03.2024 </w:t>
      </w:r>
      <w:r w:rsidRPr="008961E8">
        <w:rPr>
          <w:sz w:val="28"/>
          <w:szCs w:val="28"/>
        </w:rPr>
        <w:t>№</w:t>
      </w:r>
      <w:r w:rsidR="00A940E1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14:paraId="0A3EFB12" w14:textId="77777777" w:rsidR="00127D5C" w:rsidRPr="00A41ACC" w:rsidRDefault="00127D5C" w:rsidP="0016671B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2D328B20" w14:textId="77777777" w:rsidR="00D24805" w:rsidRDefault="00A940E1" w:rsidP="0016671B">
      <w:pPr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1C5A" w:rsidRPr="00E81269" w14:paraId="0B87E9EB" w14:textId="77777777" w:rsidTr="00C41C5A">
        <w:tc>
          <w:tcPr>
            <w:tcW w:w="9889" w:type="dxa"/>
          </w:tcPr>
          <w:bookmarkEnd w:id="1"/>
          <w:p w14:paraId="103CE773" w14:textId="7B24FF8A" w:rsidR="00C41C5A" w:rsidRPr="0038541F" w:rsidRDefault="00C41C5A" w:rsidP="0016671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8541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утверждении положения о порядке предоставления субсидий предприятиям жилищно-коммунального хозяйства на возмещение части платы граждан </w:t>
            </w:r>
            <w:r w:rsidR="0016671B" w:rsidRPr="0038541F"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</w:t>
            </w:r>
            <w:r w:rsidR="0016671B" w:rsidRPr="0038541F">
              <w:rPr>
                <w:bCs w:val="0"/>
                <w:sz w:val="28"/>
                <w:szCs w:val="28"/>
              </w:rPr>
              <w:t xml:space="preserve"> </w:t>
            </w:r>
            <w:r w:rsidR="0016671B" w:rsidRPr="0038541F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коммунальные</w:t>
            </w:r>
            <w:r w:rsidRPr="0038541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услуги</w:t>
            </w:r>
            <w:r w:rsidRPr="0038541F"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  <w:t xml:space="preserve"> в объеме свыше установленных индексов максимального роста размера платы граждан за коммунальные услуги</w:t>
            </w:r>
          </w:p>
        </w:tc>
      </w:tr>
    </w:tbl>
    <w:p w14:paraId="78258641" w14:textId="77777777" w:rsidR="00EF21F6" w:rsidRPr="00E81269" w:rsidRDefault="00EF21F6" w:rsidP="0016671B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</w:p>
    <w:p w14:paraId="529C5A0F" w14:textId="77777777" w:rsidR="00BC5C30" w:rsidRDefault="001B435F" w:rsidP="00166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41F">
        <w:rPr>
          <w:sz w:val="28"/>
          <w:szCs w:val="28"/>
        </w:rPr>
        <w:t xml:space="preserve"> </w:t>
      </w:r>
      <w:r w:rsidR="00E31B87" w:rsidRPr="0038541F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Ростовской области  от 22.03.2013 № 165 «Об ограничении в Ростовской области роста размера платы граждан за коммунальные услуги», </w:t>
      </w:r>
      <w:r w:rsidR="00E81269" w:rsidRPr="0038541F">
        <w:rPr>
          <w:sz w:val="28"/>
          <w:szCs w:val="28"/>
        </w:rPr>
        <w:t>руководствуясь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91665" w:rsidRPr="0038541F">
        <w:rPr>
          <w:sz w:val="28"/>
          <w:szCs w:val="28"/>
        </w:rPr>
        <w:t>, Администрация</w:t>
      </w:r>
      <w:r w:rsidR="00127D5C" w:rsidRPr="0038541F">
        <w:rPr>
          <w:sz w:val="28"/>
          <w:szCs w:val="28"/>
        </w:rPr>
        <w:t xml:space="preserve"> Горняцкого</w:t>
      </w:r>
      <w:r w:rsidR="00A91665" w:rsidRPr="0038541F">
        <w:rPr>
          <w:sz w:val="28"/>
          <w:szCs w:val="28"/>
        </w:rPr>
        <w:t xml:space="preserve"> сельского поселения Белокалитвинского района </w:t>
      </w:r>
      <w:r w:rsidR="00A91665" w:rsidRPr="0038541F">
        <w:rPr>
          <w:b/>
          <w:spacing w:val="60"/>
          <w:sz w:val="28"/>
          <w:szCs w:val="28"/>
        </w:rPr>
        <w:t>постановляет</w:t>
      </w:r>
      <w:r w:rsidR="00A91665" w:rsidRPr="0038541F">
        <w:rPr>
          <w:sz w:val="28"/>
          <w:szCs w:val="28"/>
        </w:rPr>
        <w:t>:</w:t>
      </w:r>
    </w:p>
    <w:p w14:paraId="44E9282A" w14:textId="77777777" w:rsidR="0016671B" w:rsidRPr="0038541F" w:rsidRDefault="0016671B" w:rsidP="00166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37C166" w14:textId="65F28DB9" w:rsidR="00E31B87" w:rsidRPr="0038541F" w:rsidRDefault="005811FD" w:rsidP="0016671B">
      <w:pPr>
        <w:ind w:firstLine="567"/>
        <w:jc w:val="both"/>
        <w:rPr>
          <w:sz w:val="28"/>
          <w:szCs w:val="28"/>
        </w:rPr>
      </w:pPr>
      <w:r w:rsidRPr="0038541F">
        <w:rPr>
          <w:sz w:val="28"/>
          <w:szCs w:val="28"/>
        </w:rPr>
        <w:t>1.</w:t>
      </w:r>
      <w:r w:rsidR="00453E8F" w:rsidRPr="0038541F">
        <w:rPr>
          <w:sz w:val="28"/>
          <w:szCs w:val="28"/>
        </w:rPr>
        <w:t xml:space="preserve"> </w:t>
      </w:r>
      <w:r w:rsidR="00E31B87" w:rsidRPr="0038541F">
        <w:rPr>
          <w:sz w:val="28"/>
          <w:szCs w:val="28"/>
        </w:rPr>
        <w:t xml:space="preserve">Утвердить Положение о порядке предоставления субсидий предприятиям жилищно-коммунального </w:t>
      </w:r>
      <w:r w:rsidRPr="0038541F">
        <w:rPr>
          <w:sz w:val="28"/>
          <w:szCs w:val="28"/>
        </w:rPr>
        <w:t>хозяйства</w:t>
      </w:r>
      <w:r w:rsidR="00E31B87" w:rsidRPr="0038541F">
        <w:rPr>
          <w:sz w:val="28"/>
          <w:szCs w:val="28"/>
        </w:rPr>
        <w:t xml:space="preserve"> </w:t>
      </w:r>
      <w:r w:rsidRPr="0038541F">
        <w:rPr>
          <w:bCs/>
          <w:sz w:val="28"/>
          <w:szCs w:val="28"/>
        </w:rPr>
        <w:t xml:space="preserve">на возмещение части платы граждан </w:t>
      </w:r>
      <w:r w:rsidR="00E54FEE" w:rsidRPr="0038541F">
        <w:rPr>
          <w:bCs/>
          <w:sz w:val="28"/>
          <w:szCs w:val="28"/>
        </w:rPr>
        <w:t xml:space="preserve">за </w:t>
      </w:r>
      <w:r w:rsidR="00E54FEE" w:rsidRPr="0038541F">
        <w:rPr>
          <w:sz w:val="28"/>
          <w:szCs w:val="28"/>
        </w:rPr>
        <w:t>коммунальные</w:t>
      </w:r>
      <w:r w:rsidRPr="0038541F">
        <w:rPr>
          <w:sz w:val="28"/>
          <w:szCs w:val="28"/>
        </w:rPr>
        <w:t xml:space="preserve"> услуги</w:t>
      </w:r>
      <w:r w:rsidR="00B50729" w:rsidRPr="0038541F">
        <w:rPr>
          <w:rFonts w:eastAsia="Calibri"/>
          <w:b/>
          <w:sz w:val="28"/>
          <w:szCs w:val="28"/>
        </w:rPr>
        <w:t xml:space="preserve"> </w:t>
      </w:r>
      <w:r w:rsidR="00B50729" w:rsidRPr="0038541F">
        <w:rPr>
          <w:rFonts w:eastAsia="Calibri"/>
          <w:sz w:val="28"/>
          <w:szCs w:val="28"/>
        </w:rPr>
        <w:t>в объеме свыше установленных индексов максимального роста размера платы граждан за коммунальные услуги</w:t>
      </w:r>
      <w:r w:rsidR="00E31B87" w:rsidRPr="0038541F">
        <w:rPr>
          <w:sz w:val="28"/>
          <w:szCs w:val="28"/>
        </w:rPr>
        <w:t xml:space="preserve"> в соответствии с приложением к настоящему постановлению.</w:t>
      </w:r>
    </w:p>
    <w:p w14:paraId="1D0338A1" w14:textId="5D7DC7BE" w:rsidR="00163F5E" w:rsidRDefault="005811FD" w:rsidP="001667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41F">
        <w:rPr>
          <w:rFonts w:ascii="Times New Roman" w:hAnsi="Times New Roman" w:cs="Times New Roman"/>
          <w:sz w:val="28"/>
          <w:szCs w:val="28"/>
        </w:rPr>
        <w:t>2</w:t>
      </w:r>
      <w:r w:rsidR="00163F5E" w:rsidRPr="0038541F">
        <w:rPr>
          <w:rFonts w:ascii="Times New Roman" w:hAnsi="Times New Roman" w:cs="Times New Roman"/>
          <w:sz w:val="28"/>
          <w:szCs w:val="28"/>
        </w:rPr>
        <w:t>. Постановлени</w:t>
      </w:r>
      <w:r w:rsidR="00F0077C" w:rsidRPr="0038541F">
        <w:rPr>
          <w:rFonts w:ascii="Times New Roman" w:hAnsi="Times New Roman" w:cs="Times New Roman"/>
          <w:sz w:val="28"/>
          <w:szCs w:val="28"/>
        </w:rPr>
        <w:t xml:space="preserve">е вступает в силу со дня его </w:t>
      </w:r>
      <w:r w:rsidRPr="003854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63F5E" w:rsidRPr="0038541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</w:t>
      </w:r>
      <w:r w:rsidR="00DD743E" w:rsidRPr="0038541F">
        <w:rPr>
          <w:rFonts w:ascii="Times New Roman" w:hAnsi="Times New Roman" w:cs="Times New Roman"/>
          <w:sz w:val="28"/>
          <w:szCs w:val="28"/>
        </w:rPr>
        <w:t xml:space="preserve">отношения, возникшие с 01 </w:t>
      </w:r>
      <w:r w:rsidR="00E54FEE" w:rsidRPr="0038541F">
        <w:rPr>
          <w:rFonts w:ascii="Times New Roman" w:hAnsi="Times New Roman" w:cs="Times New Roman"/>
          <w:sz w:val="28"/>
          <w:szCs w:val="28"/>
        </w:rPr>
        <w:t>января 2024</w:t>
      </w:r>
      <w:r w:rsidR="004A3217" w:rsidRPr="003854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A03269" w14:textId="438F1B74" w:rsidR="00117002" w:rsidRPr="0038541F" w:rsidRDefault="00117002" w:rsidP="001667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горняцкого сельского поселения №108 от 29.06.2022 «</w:t>
      </w:r>
      <w:r w:rsidRPr="0038541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субсидий предприятиям жилищно-коммунального хозяйства на возмещение части платы </w:t>
      </w:r>
      <w:r w:rsidRPr="003854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 </w:t>
      </w:r>
      <w:r w:rsidR="00E54FEE" w:rsidRPr="0038541F">
        <w:rPr>
          <w:rFonts w:ascii="Times New Roman" w:hAnsi="Times New Roman" w:cs="Times New Roman"/>
          <w:bCs/>
          <w:sz w:val="28"/>
          <w:szCs w:val="28"/>
        </w:rPr>
        <w:t>за</w:t>
      </w:r>
      <w:r w:rsidR="00E54FEE" w:rsidRPr="0038541F">
        <w:rPr>
          <w:bCs/>
          <w:sz w:val="28"/>
          <w:szCs w:val="28"/>
        </w:rPr>
        <w:t xml:space="preserve"> </w:t>
      </w:r>
      <w:r w:rsidR="00E54FEE" w:rsidRPr="0038541F">
        <w:rPr>
          <w:rFonts w:ascii="Times New Roman" w:hAnsi="Times New Roman" w:cs="Times New Roman"/>
          <w:bCs/>
          <w:sz w:val="28"/>
          <w:szCs w:val="28"/>
        </w:rPr>
        <w:t>коммунальные</w:t>
      </w:r>
      <w:r w:rsidRPr="0038541F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8541F">
        <w:rPr>
          <w:rFonts w:ascii="Times New Roman" w:eastAsia="Calibri" w:hAnsi="Times New Roman" w:cs="Times New Roman"/>
          <w:bCs/>
          <w:sz w:val="28"/>
          <w:szCs w:val="28"/>
        </w:rPr>
        <w:t xml:space="preserve"> в объеме свыше установленных индексов максимального роста размера платы граждан за коммунальные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>» считать утратившим силу.</w:t>
      </w:r>
    </w:p>
    <w:p w14:paraId="5FBAA947" w14:textId="77777777" w:rsidR="00A91665" w:rsidRPr="0038541F" w:rsidRDefault="00A91665" w:rsidP="00762B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CFF68" w14:textId="77777777" w:rsidR="00163F5E" w:rsidRPr="0038541F" w:rsidRDefault="00117002" w:rsidP="00762B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65" w:rsidRPr="0038541F">
        <w:rPr>
          <w:rFonts w:ascii="Times New Roman" w:hAnsi="Times New Roman" w:cs="Times New Roman"/>
          <w:sz w:val="28"/>
          <w:szCs w:val="28"/>
        </w:rPr>
        <w:t>. Контроль над</w:t>
      </w:r>
      <w:r w:rsidR="00163F5E" w:rsidRPr="0038541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D24805" w:rsidRPr="0038541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3F5E" w:rsidRPr="003854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24805" w:rsidRPr="0038541F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A91665" w:rsidRPr="0038541F">
        <w:rPr>
          <w:rFonts w:ascii="Times New Roman" w:hAnsi="Times New Roman" w:cs="Times New Roman"/>
          <w:sz w:val="28"/>
          <w:szCs w:val="28"/>
        </w:rPr>
        <w:t>собой.</w:t>
      </w:r>
    </w:p>
    <w:p w14:paraId="02DF00DE" w14:textId="77777777" w:rsidR="00C41C5A" w:rsidRDefault="00C41C5A" w:rsidP="00762BBD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14:paraId="4030EE16" w14:textId="77777777" w:rsidR="00C41C5A" w:rsidRDefault="00C41C5A" w:rsidP="00762BBD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14:paraId="302A86A1" w14:textId="77777777" w:rsidR="00C41C5A" w:rsidRDefault="00C41C5A" w:rsidP="00762BBD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182"/>
        <w:gridCol w:w="1376"/>
        <w:gridCol w:w="4256"/>
      </w:tblGrid>
      <w:tr w:rsidR="0016671B" w14:paraId="42FD5A74" w14:textId="77777777" w:rsidTr="007F62D9">
        <w:tc>
          <w:tcPr>
            <w:tcW w:w="4253" w:type="dxa"/>
          </w:tcPr>
          <w:p w14:paraId="41108FAD" w14:textId="77777777" w:rsidR="0016671B" w:rsidRDefault="0016671B" w:rsidP="007F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364C4ED" w14:textId="77777777" w:rsidR="0016671B" w:rsidRDefault="0016671B" w:rsidP="007F62D9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2"/>
          </w:tcPr>
          <w:p w14:paraId="3BE39336" w14:textId="77777777" w:rsidR="0016671B" w:rsidRDefault="0016671B" w:rsidP="007F62D9">
            <w:pPr>
              <w:rPr>
                <w:kern w:val="1"/>
                <w:sz w:val="28"/>
                <w:szCs w:val="28"/>
              </w:rPr>
            </w:pPr>
          </w:p>
          <w:p w14:paraId="249353AA" w14:textId="77777777" w:rsidR="0016671B" w:rsidRDefault="0016671B" w:rsidP="007F62D9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16671B" w:rsidRPr="00497250" w14:paraId="6AC5A6F4" w14:textId="77777777" w:rsidTr="007F62D9">
        <w:tc>
          <w:tcPr>
            <w:tcW w:w="5671" w:type="dxa"/>
            <w:gridSpan w:val="2"/>
          </w:tcPr>
          <w:p w14:paraId="0C83E8BD" w14:textId="77777777" w:rsidR="0016671B" w:rsidRPr="00A6206C" w:rsidRDefault="0016671B" w:rsidP="007F62D9">
            <w:pPr>
              <w:rPr>
                <w:color w:val="FFFFFF" w:themeColor="background1"/>
                <w:sz w:val="28"/>
                <w:szCs w:val="28"/>
              </w:rPr>
            </w:pPr>
          </w:p>
          <w:p w14:paraId="3B8450E9" w14:textId="77777777" w:rsidR="0016671B" w:rsidRPr="00A6206C" w:rsidRDefault="0016671B" w:rsidP="007F62D9">
            <w:pPr>
              <w:rPr>
                <w:color w:val="FFFFFF" w:themeColor="background1"/>
                <w:sz w:val="28"/>
                <w:szCs w:val="28"/>
              </w:rPr>
            </w:pPr>
          </w:p>
          <w:p w14:paraId="5E20C19A" w14:textId="77777777" w:rsidR="0016671B" w:rsidRPr="00A6206C" w:rsidRDefault="0016671B" w:rsidP="007F62D9">
            <w:pPr>
              <w:rPr>
                <w:color w:val="FFFFFF" w:themeColor="background1"/>
                <w:sz w:val="28"/>
                <w:szCs w:val="28"/>
              </w:rPr>
            </w:pPr>
            <w:r w:rsidRPr="00A6206C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29B00B4F" w14:textId="77777777" w:rsidR="0016671B" w:rsidRPr="00A6206C" w:rsidRDefault="0016671B" w:rsidP="007F62D9">
            <w:pPr>
              <w:rPr>
                <w:color w:val="FFFFFF" w:themeColor="background1"/>
                <w:sz w:val="28"/>
                <w:szCs w:val="28"/>
              </w:rPr>
            </w:pPr>
            <w:r w:rsidRPr="00A6206C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358" w:type="dxa"/>
          </w:tcPr>
          <w:p w14:paraId="61AEB1C9" w14:textId="77777777" w:rsidR="0016671B" w:rsidRPr="00A6206C" w:rsidRDefault="0016671B" w:rsidP="007F62D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5E74EEE" w14:textId="77777777" w:rsidR="0016671B" w:rsidRPr="00A6206C" w:rsidRDefault="0016671B" w:rsidP="007F62D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5CBAAF3" w14:textId="77777777" w:rsidR="0016671B" w:rsidRPr="00A6206C" w:rsidRDefault="0016671B" w:rsidP="007F62D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4169DF61" w14:textId="77777777" w:rsidR="0016671B" w:rsidRPr="00A6206C" w:rsidRDefault="0016671B" w:rsidP="007F62D9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5AB616F" w14:textId="77777777" w:rsidR="0016671B" w:rsidRPr="00A6206C" w:rsidRDefault="0016671B" w:rsidP="007F62D9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A6206C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36670CE9" w14:textId="77777777" w:rsidR="00A940E1" w:rsidRDefault="00A940E1" w:rsidP="00762BBD">
      <w:pPr>
        <w:rPr>
          <w:sz w:val="28"/>
          <w:szCs w:val="28"/>
        </w:rPr>
      </w:pPr>
    </w:p>
    <w:p w14:paraId="2A671DA3" w14:textId="77777777" w:rsidR="00A940E1" w:rsidRDefault="00A940E1" w:rsidP="00762BBD">
      <w:pPr>
        <w:jc w:val="right"/>
        <w:rPr>
          <w:sz w:val="28"/>
          <w:szCs w:val="28"/>
        </w:rPr>
      </w:pPr>
    </w:p>
    <w:p w14:paraId="50E8CBA2" w14:textId="77777777" w:rsidR="00A940E1" w:rsidRDefault="00A940E1" w:rsidP="00762BBD">
      <w:pPr>
        <w:jc w:val="right"/>
        <w:rPr>
          <w:sz w:val="28"/>
          <w:szCs w:val="28"/>
        </w:rPr>
      </w:pPr>
    </w:p>
    <w:p w14:paraId="0DD8E264" w14:textId="77777777" w:rsidR="00A940E1" w:rsidRDefault="00A940E1" w:rsidP="00762BBD">
      <w:pPr>
        <w:jc w:val="right"/>
        <w:rPr>
          <w:sz w:val="28"/>
          <w:szCs w:val="28"/>
        </w:rPr>
      </w:pPr>
    </w:p>
    <w:p w14:paraId="639F645B" w14:textId="5E46F5D8" w:rsidR="0016671B" w:rsidRPr="0016671B" w:rsidRDefault="00C41C5A" w:rsidP="0016671B">
      <w:pPr>
        <w:ind w:left="6237"/>
        <w:jc w:val="center"/>
        <w:rPr>
          <w:sz w:val="28"/>
          <w:szCs w:val="28"/>
        </w:rPr>
      </w:pPr>
      <w:r>
        <w:br w:type="page"/>
      </w:r>
      <w:r w:rsidR="0016671B" w:rsidRPr="0016671B">
        <w:rPr>
          <w:sz w:val="28"/>
          <w:szCs w:val="28"/>
        </w:rPr>
        <w:lastRenderedPageBreak/>
        <w:t>Приложение к</w:t>
      </w:r>
      <w:r w:rsidR="00A75FBB" w:rsidRPr="0016671B">
        <w:rPr>
          <w:sz w:val="28"/>
          <w:szCs w:val="28"/>
        </w:rPr>
        <w:t xml:space="preserve"> </w:t>
      </w:r>
    </w:p>
    <w:p w14:paraId="5471D651" w14:textId="3AC64705" w:rsidR="00A75FBB" w:rsidRPr="0016671B" w:rsidRDefault="00A75FBB" w:rsidP="0016671B">
      <w:pPr>
        <w:ind w:left="6237"/>
        <w:jc w:val="center"/>
        <w:rPr>
          <w:sz w:val="28"/>
          <w:szCs w:val="28"/>
        </w:rPr>
      </w:pPr>
      <w:r w:rsidRPr="0016671B">
        <w:rPr>
          <w:sz w:val="28"/>
          <w:szCs w:val="28"/>
        </w:rPr>
        <w:t>постановлению</w:t>
      </w:r>
    </w:p>
    <w:p w14:paraId="6388F537" w14:textId="77777777" w:rsidR="0016671B" w:rsidRPr="0016671B" w:rsidRDefault="00A75FBB" w:rsidP="0016671B">
      <w:pPr>
        <w:ind w:left="6237"/>
        <w:jc w:val="center"/>
        <w:rPr>
          <w:sz w:val="28"/>
          <w:szCs w:val="28"/>
        </w:rPr>
      </w:pPr>
      <w:r w:rsidRPr="0016671B">
        <w:rPr>
          <w:sz w:val="28"/>
          <w:szCs w:val="28"/>
        </w:rPr>
        <w:t>Администрации</w:t>
      </w:r>
      <w:r w:rsidR="006D304D" w:rsidRPr="0016671B">
        <w:rPr>
          <w:sz w:val="28"/>
          <w:szCs w:val="28"/>
        </w:rPr>
        <w:t xml:space="preserve"> </w:t>
      </w:r>
    </w:p>
    <w:p w14:paraId="2E37BFE9" w14:textId="74D9D338" w:rsidR="006D304D" w:rsidRPr="0016671B" w:rsidRDefault="00127D5C" w:rsidP="0016671B">
      <w:pPr>
        <w:ind w:left="6237"/>
        <w:jc w:val="center"/>
        <w:rPr>
          <w:sz w:val="28"/>
          <w:szCs w:val="28"/>
        </w:rPr>
      </w:pPr>
      <w:r w:rsidRPr="0016671B">
        <w:rPr>
          <w:sz w:val="28"/>
          <w:szCs w:val="28"/>
        </w:rPr>
        <w:t>Горняцкого</w:t>
      </w:r>
    </w:p>
    <w:p w14:paraId="2BCA295C" w14:textId="34457D51" w:rsidR="00A75FBB" w:rsidRPr="0016671B" w:rsidRDefault="00464CE4" w:rsidP="0016671B">
      <w:pPr>
        <w:ind w:left="6237"/>
        <w:jc w:val="center"/>
        <w:rPr>
          <w:sz w:val="28"/>
          <w:szCs w:val="28"/>
        </w:rPr>
      </w:pPr>
      <w:r w:rsidRPr="0016671B">
        <w:rPr>
          <w:sz w:val="28"/>
          <w:szCs w:val="28"/>
        </w:rPr>
        <w:t>сельского</w:t>
      </w:r>
      <w:r w:rsidR="006D304D" w:rsidRPr="0016671B">
        <w:rPr>
          <w:sz w:val="28"/>
          <w:szCs w:val="28"/>
        </w:rPr>
        <w:t xml:space="preserve"> </w:t>
      </w:r>
      <w:r w:rsidR="00A75FBB" w:rsidRPr="0016671B">
        <w:rPr>
          <w:sz w:val="28"/>
          <w:szCs w:val="28"/>
        </w:rPr>
        <w:t>поселения</w:t>
      </w:r>
    </w:p>
    <w:p w14:paraId="05A16E7D" w14:textId="213B7694" w:rsidR="00A75FBB" w:rsidRPr="00C41C5A" w:rsidRDefault="00A75FBB" w:rsidP="0016671B">
      <w:pPr>
        <w:ind w:left="6237"/>
        <w:jc w:val="center"/>
      </w:pPr>
      <w:r w:rsidRPr="0016671B">
        <w:rPr>
          <w:sz w:val="28"/>
          <w:szCs w:val="28"/>
        </w:rPr>
        <w:t xml:space="preserve">от </w:t>
      </w:r>
      <w:r w:rsidR="0016671B">
        <w:rPr>
          <w:sz w:val="28"/>
          <w:szCs w:val="28"/>
        </w:rPr>
        <w:t>01.03</w:t>
      </w:r>
      <w:r w:rsidR="00117002" w:rsidRPr="0016671B">
        <w:rPr>
          <w:sz w:val="28"/>
          <w:szCs w:val="28"/>
        </w:rPr>
        <w:t>.2024</w:t>
      </w:r>
      <w:r w:rsidRPr="0016671B">
        <w:rPr>
          <w:sz w:val="28"/>
          <w:szCs w:val="28"/>
        </w:rPr>
        <w:t xml:space="preserve"> № </w:t>
      </w:r>
      <w:r w:rsidR="0016671B">
        <w:rPr>
          <w:sz w:val="28"/>
          <w:szCs w:val="28"/>
        </w:rPr>
        <w:t>40</w:t>
      </w:r>
    </w:p>
    <w:p w14:paraId="1D187081" w14:textId="77777777" w:rsidR="00A75FBB" w:rsidRDefault="00A75FBB" w:rsidP="00762BBD">
      <w:pPr>
        <w:jc w:val="right"/>
      </w:pPr>
    </w:p>
    <w:p w14:paraId="4DA0B617" w14:textId="4CE7619F" w:rsidR="00A41EB5" w:rsidRDefault="00A75FBB" w:rsidP="00762BBD">
      <w:pPr>
        <w:jc w:val="center"/>
        <w:rPr>
          <w:rFonts w:eastAsia="Calibri"/>
          <w:sz w:val="28"/>
          <w:szCs w:val="28"/>
        </w:rPr>
      </w:pPr>
      <w:r w:rsidRPr="00E31B87">
        <w:rPr>
          <w:sz w:val="28"/>
          <w:szCs w:val="28"/>
        </w:rPr>
        <w:t xml:space="preserve">Положение о порядке предоставления субсидий предприятиям жилищно-коммунального </w:t>
      </w:r>
      <w:r>
        <w:rPr>
          <w:sz w:val="28"/>
          <w:szCs w:val="28"/>
        </w:rPr>
        <w:t>хозяйства</w:t>
      </w:r>
      <w:r w:rsidRPr="00E31B87">
        <w:rPr>
          <w:sz w:val="28"/>
          <w:szCs w:val="28"/>
        </w:rPr>
        <w:t xml:space="preserve"> </w:t>
      </w:r>
      <w:r w:rsidRPr="005811FD">
        <w:rPr>
          <w:bCs/>
          <w:sz w:val="28"/>
          <w:szCs w:val="28"/>
        </w:rPr>
        <w:t xml:space="preserve">на возмещение части платы граждан </w:t>
      </w:r>
      <w:r w:rsidR="002F426F" w:rsidRPr="005811FD">
        <w:rPr>
          <w:bCs/>
          <w:sz w:val="28"/>
          <w:szCs w:val="28"/>
        </w:rPr>
        <w:t xml:space="preserve">за </w:t>
      </w:r>
      <w:r w:rsidR="002F426F" w:rsidRPr="005811FD">
        <w:rPr>
          <w:sz w:val="28"/>
          <w:szCs w:val="28"/>
        </w:rPr>
        <w:t>коммунальные</w:t>
      </w:r>
      <w:r w:rsidRPr="005811FD">
        <w:rPr>
          <w:sz w:val="28"/>
          <w:szCs w:val="28"/>
        </w:rPr>
        <w:t xml:space="preserve"> услуги</w:t>
      </w:r>
      <w:r w:rsidR="00B50729" w:rsidRPr="00B50729">
        <w:rPr>
          <w:rFonts w:eastAsia="Calibri"/>
          <w:sz w:val="28"/>
          <w:szCs w:val="28"/>
        </w:rPr>
        <w:t xml:space="preserve"> в объеме свыше установленных индексов максимального роста размера </w:t>
      </w:r>
      <w:r w:rsidR="00B50729" w:rsidRPr="00910CB2">
        <w:rPr>
          <w:rFonts w:eastAsia="Calibri"/>
          <w:sz w:val="28"/>
          <w:szCs w:val="28"/>
        </w:rPr>
        <w:t>платы граждан за коммунальные услуги</w:t>
      </w:r>
    </w:p>
    <w:p w14:paraId="29767729" w14:textId="77777777" w:rsidR="00972701" w:rsidRDefault="00972701" w:rsidP="00762BBD">
      <w:pPr>
        <w:jc w:val="center"/>
        <w:rPr>
          <w:rFonts w:eastAsia="Calibri"/>
          <w:sz w:val="28"/>
          <w:szCs w:val="28"/>
        </w:rPr>
      </w:pPr>
    </w:p>
    <w:p w14:paraId="40C61B76" w14:textId="77777777" w:rsidR="00972701" w:rsidRPr="00A41EB5" w:rsidRDefault="00972701" w:rsidP="00762BBD">
      <w:pPr>
        <w:numPr>
          <w:ilvl w:val="0"/>
          <w:numId w:val="7"/>
        </w:numPr>
        <w:jc w:val="center"/>
      </w:pPr>
      <w:r>
        <w:rPr>
          <w:rFonts w:eastAsia="Calibri"/>
          <w:sz w:val="28"/>
          <w:szCs w:val="28"/>
        </w:rPr>
        <w:t>Общие положения</w:t>
      </w:r>
    </w:p>
    <w:p w14:paraId="0B186738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 xml:space="preserve">1.1. Настоящий Положение устанавливает порядок предоставления субсидии организациям жилищно-коммунального хозяйства из бюджета </w:t>
      </w:r>
      <w:r w:rsidR="00127D5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</w:t>
      </w:r>
      <w:r w:rsidR="00FC2045" w:rsidRPr="00B05DA1">
        <w:rPr>
          <w:sz w:val="28"/>
          <w:szCs w:val="28"/>
        </w:rPr>
        <w:t xml:space="preserve"> Белокалитвинского района</w:t>
      </w:r>
      <w:r w:rsidRPr="00B05DA1">
        <w:rPr>
          <w:sz w:val="28"/>
          <w:szCs w:val="28"/>
        </w:rPr>
        <w:t xml:space="preserve">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- субсидии).</w:t>
      </w:r>
    </w:p>
    <w:p w14:paraId="423C91A8" w14:textId="77777777" w:rsidR="00117002" w:rsidRDefault="000835CC" w:rsidP="001A0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 w:rsidRPr="00B05DA1">
        <w:rPr>
          <w:sz w:val="28"/>
          <w:szCs w:val="28"/>
        </w:rPr>
        <w:t>1.2. Субсидии предоставляются организациям жилищно-коммунального хозяйства в целях ограничения роста размера платы граждан за коммунальные услуги</w:t>
      </w:r>
      <w:r w:rsidR="007D35B7" w:rsidRPr="00B05DA1">
        <w:rPr>
          <w:sz w:val="28"/>
          <w:szCs w:val="28"/>
        </w:rPr>
        <w:t>,</w:t>
      </w:r>
      <w:r w:rsidRPr="00B05DA1">
        <w:rPr>
          <w:sz w:val="28"/>
          <w:szCs w:val="28"/>
        </w:rPr>
        <w:t xml:space="preserve"> на возмещение в связи с принятием решения Администрацией </w:t>
      </w:r>
      <w:r w:rsidR="00127D5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="00030FC8" w:rsidRPr="00B05DA1">
        <w:rPr>
          <w:sz w:val="28"/>
          <w:szCs w:val="28"/>
        </w:rPr>
        <w:t xml:space="preserve"> поселения</w:t>
      </w:r>
      <w:r w:rsidRPr="00B05DA1">
        <w:rPr>
          <w:sz w:val="28"/>
          <w:szCs w:val="28"/>
        </w:rPr>
        <w:t xml:space="preserve"> об ограничении размера платы граждан за коммунальные услуги в соответствии с индексами </w:t>
      </w:r>
      <w:r w:rsidR="007D35B7" w:rsidRPr="00B05DA1">
        <w:rPr>
          <w:sz w:val="28"/>
          <w:szCs w:val="28"/>
        </w:rPr>
        <w:t xml:space="preserve">роста, </w:t>
      </w:r>
      <w:r w:rsidRPr="00B05DA1">
        <w:rPr>
          <w:sz w:val="28"/>
          <w:szCs w:val="28"/>
        </w:rPr>
        <w:t>путем снижения уровня платежей граждан за коммунальные услуги от установленн</w:t>
      </w:r>
      <w:r w:rsidR="007D35B7" w:rsidRPr="00B05DA1">
        <w:rPr>
          <w:sz w:val="28"/>
          <w:szCs w:val="28"/>
        </w:rPr>
        <w:t>ого</w:t>
      </w:r>
      <w:r w:rsidRPr="00B05DA1">
        <w:rPr>
          <w:sz w:val="28"/>
          <w:szCs w:val="28"/>
        </w:rPr>
        <w:t xml:space="preserve"> экономически обоснованн</w:t>
      </w:r>
      <w:r w:rsidR="007D35B7" w:rsidRPr="00B05DA1">
        <w:rPr>
          <w:sz w:val="28"/>
          <w:szCs w:val="28"/>
        </w:rPr>
        <w:t>ого</w:t>
      </w:r>
      <w:r w:rsidRPr="00B05DA1">
        <w:rPr>
          <w:sz w:val="28"/>
          <w:szCs w:val="28"/>
        </w:rPr>
        <w:t xml:space="preserve"> тариф</w:t>
      </w:r>
      <w:r w:rsidR="007D35B7" w:rsidRPr="00B05DA1">
        <w:rPr>
          <w:sz w:val="28"/>
          <w:szCs w:val="28"/>
        </w:rPr>
        <w:t>а</w:t>
      </w:r>
      <w:r w:rsidR="00C33D94" w:rsidRPr="00B05DA1">
        <w:rPr>
          <w:sz w:val="28"/>
          <w:szCs w:val="28"/>
        </w:rPr>
        <w:t xml:space="preserve"> при котором рост платы граждан за коммунальные услуги не превысит предельных индексов по муниципальному образованию «</w:t>
      </w:r>
      <w:r w:rsidR="0008122C">
        <w:rPr>
          <w:sz w:val="28"/>
          <w:szCs w:val="28"/>
        </w:rPr>
        <w:t xml:space="preserve">Горняцкое </w:t>
      </w:r>
      <w:r w:rsidR="00464CE4">
        <w:rPr>
          <w:sz w:val="28"/>
          <w:szCs w:val="28"/>
        </w:rPr>
        <w:t>сельское</w:t>
      </w:r>
      <w:r w:rsidR="00C33D94" w:rsidRPr="00B05DA1">
        <w:rPr>
          <w:sz w:val="28"/>
          <w:szCs w:val="28"/>
        </w:rPr>
        <w:t xml:space="preserve"> поселение» по тепловой энергии</w:t>
      </w:r>
      <w:r w:rsidR="001A0560">
        <w:rPr>
          <w:sz w:val="28"/>
          <w:szCs w:val="28"/>
        </w:rPr>
        <w:t>,</w:t>
      </w:r>
      <w:r w:rsidR="001A0560" w:rsidRPr="001A0560">
        <w:rPr>
          <w:sz w:val="28"/>
          <w:szCs w:val="28"/>
        </w:rPr>
        <w:t xml:space="preserve"> </w:t>
      </w:r>
      <w:r w:rsidR="001A0560">
        <w:rPr>
          <w:sz w:val="28"/>
          <w:szCs w:val="28"/>
        </w:rPr>
        <w:t>холодному водоснабжению и водоотведению</w:t>
      </w:r>
      <w:r w:rsidR="001A0560" w:rsidRPr="00B05DA1">
        <w:rPr>
          <w:sz w:val="28"/>
          <w:szCs w:val="28"/>
        </w:rPr>
        <w:t>.</w:t>
      </w:r>
    </w:p>
    <w:p w14:paraId="28ACAA5B" w14:textId="14CE7FAA" w:rsidR="000835CC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 xml:space="preserve">1.3. Субсидии предоставляются на безвозмездной и безвозвратной основе из средств бюджета </w:t>
      </w:r>
      <w:r w:rsidR="0008122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</w:t>
      </w:r>
      <w:r w:rsidR="00427FB7" w:rsidRPr="00B05DA1">
        <w:rPr>
          <w:sz w:val="28"/>
          <w:szCs w:val="28"/>
        </w:rPr>
        <w:t xml:space="preserve"> Белокалитвинского района</w:t>
      </w:r>
      <w:r w:rsidRPr="00B05DA1">
        <w:rPr>
          <w:sz w:val="28"/>
          <w:szCs w:val="28"/>
        </w:rPr>
        <w:t xml:space="preserve"> по разделу 0500</w:t>
      </w:r>
      <w:r w:rsidR="003B1A90">
        <w:rPr>
          <w:sz w:val="28"/>
          <w:szCs w:val="28"/>
        </w:rPr>
        <w:t xml:space="preserve"> </w:t>
      </w:r>
      <w:r w:rsidR="00A6206C">
        <w:rPr>
          <w:sz w:val="28"/>
          <w:szCs w:val="28"/>
        </w:rPr>
        <w:t>«</w:t>
      </w:r>
      <w:r w:rsidR="00910CB2">
        <w:rPr>
          <w:sz w:val="28"/>
          <w:szCs w:val="28"/>
        </w:rPr>
        <w:t>Жилищно-коммунальное хозяйство»</w:t>
      </w:r>
      <w:r w:rsidRPr="00B05DA1">
        <w:rPr>
          <w:sz w:val="28"/>
          <w:szCs w:val="28"/>
        </w:rPr>
        <w:t xml:space="preserve"> в пределах бюджетных ассигнований и лимитов бюджетных обязательств, предусмотренных на цели, указанные </w:t>
      </w:r>
      <w:proofErr w:type="gramStart"/>
      <w:r w:rsidRPr="00B05DA1">
        <w:rPr>
          <w:sz w:val="28"/>
          <w:szCs w:val="28"/>
        </w:rPr>
        <w:t xml:space="preserve">в </w:t>
      </w:r>
      <w:r w:rsidR="00910CB2">
        <w:rPr>
          <w:sz w:val="28"/>
          <w:szCs w:val="28"/>
        </w:rPr>
        <w:t xml:space="preserve"> пункте</w:t>
      </w:r>
      <w:proofErr w:type="gramEnd"/>
      <w:r w:rsidR="00910CB2">
        <w:rPr>
          <w:sz w:val="28"/>
          <w:szCs w:val="28"/>
        </w:rPr>
        <w:t xml:space="preserve"> 1.2 </w:t>
      </w:r>
      <w:r w:rsidRPr="00B05DA1">
        <w:rPr>
          <w:sz w:val="28"/>
          <w:szCs w:val="28"/>
        </w:rPr>
        <w:t>настоящего Положения, в</w:t>
      </w:r>
      <w:r w:rsidR="00427FB7" w:rsidRPr="00B05DA1">
        <w:rPr>
          <w:sz w:val="28"/>
          <w:szCs w:val="28"/>
        </w:rPr>
        <w:t xml:space="preserve"> </w:t>
      </w:r>
      <w:r w:rsidRPr="00B05DA1">
        <w:rPr>
          <w:sz w:val="28"/>
          <w:szCs w:val="28"/>
        </w:rPr>
        <w:t xml:space="preserve"> сводной бюджетной росписи бюджета </w:t>
      </w:r>
      <w:r w:rsidR="00C41C5A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</w:t>
      </w:r>
      <w:r w:rsidR="00427FB7" w:rsidRPr="00B05DA1">
        <w:rPr>
          <w:sz w:val="28"/>
          <w:szCs w:val="28"/>
        </w:rPr>
        <w:t xml:space="preserve"> Белокалитвинского района</w:t>
      </w:r>
      <w:r w:rsidRPr="00B05DA1">
        <w:rPr>
          <w:sz w:val="28"/>
          <w:szCs w:val="28"/>
        </w:rPr>
        <w:t xml:space="preserve"> на соответствующий финансовый год.</w:t>
      </w:r>
    </w:p>
    <w:p w14:paraId="0310341D" w14:textId="77777777" w:rsidR="00117002" w:rsidRPr="00B05DA1" w:rsidRDefault="00117002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ABE1DA" w14:textId="77777777" w:rsidR="00117002" w:rsidRDefault="000835CC" w:rsidP="001A0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 xml:space="preserve">1.4. Главным распорядителем средств бюджета </w:t>
      </w:r>
      <w:r w:rsidR="0008122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</w:t>
      </w:r>
      <w:r w:rsidR="00427FB7" w:rsidRPr="00B05DA1">
        <w:rPr>
          <w:sz w:val="28"/>
          <w:szCs w:val="28"/>
        </w:rPr>
        <w:t xml:space="preserve"> Белокалитвинского района</w:t>
      </w:r>
      <w:r w:rsidRPr="00B05DA1">
        <w:rPr>
          <w:sz w:val="28"/>
          <w:szCs w:val="28"/>
        </w:rPr>
        <w:t xml:space="preserve"> по предоставлению субсиди</w:t>
      </w:r>
      <w:r w:rsidR="00D603A2" w:rsidRPr="00B05DA1">
        <w:rPr>
          <w:sz w:val="28"/>
          <w:szCs w:val="28"/>
        </w:rPr>
        <w:t>й</w:t>
      </w:r>
      <w:r w:rsidRPr="00B05DA1">
        <w:rPr>
          <w:sz w:val="28"/>
          <w:szCs w:val="28"/>
        </w:rPr>
        <w:t xml:space="preserve"> в целях настоящего Положения является Администрация </w:t>
      </w:r>
      <w:r w:rsidR="0008122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поселения.</w:t>
      </w:r>
    </w:p>
    <w:p w14:paraId="20042D35" w14:textId="77777777" w:rsidR="001A0560" w:rsidRDefault="00117002" w:rsidP="001A0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Fonts w:eastAsia="Calibri"/>
          <w:sz w:val="28"/>
          <w:szCs w:val="28"/>
          <w:lang w:eastAsia="en-US"/>
        </w:rPr>
        <w:t>Результатом предоставления субсидии является соблюдение организацией жилищно-коммунального хозяйства размера подлежащей внесению платы граждан за коммунальные услуги по тепловой энергии</w:t>
      </w:r>
      <w:r w:rsidR="001A0560">
        <w:rPr>
          <w:rFonts w:eastAsia="Calibri"/>
          <w:sz w:val="28"/>
          <w:szCs w:val="28"/>
          <w:lang w:eastAsia="en-US"/>
        </w:rPr>
        <w:t>,</w:t>
      </w:r>
      <w:r w:rsidR="001A0560" w:rsidRPr="001A0560">
        <w:rPr>
          <w:sz w:val="28"/>
          <w:szCs w:val="28"/>
        </w:rPr>
        <w:t xml:space="preserve"> </w:t>
      </w:r>
      <w:r w:rsidR="001A0560">
        <w:rPr>
          <w:sz w:val="28"/>
          <w:szCs w:val="28"/>
        </w:rPr>
        <w:t>холодному водоснабжению и водоотведению</w:t>
      </w:r>
      <w:r w:rsidR="001A0560" w:rsidRPr="00B05DA1">
        <w:rPr>
          <w:sz w:val="28"/>
          <w:szCs w:val="28"/>
        </w:rPr>
        <w:t>.</w:t>
      </w:r>
    </w:p>
    <w:p w14:paraId="5B471FE5" w14:textId="77777777" w:rsidR="00117002" w:rsidRPr="0051177A" w:rsidRDefault="00117002" w:rsidP="00117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в соответствии с установленными индексами изменения размера платы граждан за коммунальные услуги, утверждаемыми распоряжением Губернатора Ростовской области на очередной финансовый год</w:t>
      </w:r>
    </w:p>
    <w:p w14:paraId="529F85A2" w14:textId="77777777" w:rsidR="00117002" w:rsidRPr="00B05DA1" w:rsidRDefault="00117002" w:rsidP="00117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D671D7" w14:textId="77777777" w:rsidR="000835CC" w:rsidRPr="00B05DA1" w:rsidRDefault="00117002" w:rsidP="00762B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835CC" w:rsidRPr="00B05DA1">
        <w:rPr>
          <w:sz w:val="28"/>
          <w:szCs w:val="28"/>
        </w:rPr>
        <w:t>. Порядок предоставления субсидий</w:t>
      </w:r>
    </w:p>
    <w:p w14:paraId="59DA24B6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BF51A1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 xml:space="preserve">2.1 Администрация </w:t>
      </w:r>
      <w:r w:rsidR="0008122C">
        <w:rPr>
          <w:sz w:val="28"/>
          <w:szCs w:val="28"/>
        </w:rPr>
        <w:t>Горняцкого</w:t>
      </w:r>
      <w:r w:rsidR="00055C6F" w:rsidRPr="00B05DA1">
        <w:rPr>
          <w:sz w:val="28"/>
          <w:szCs w:val="28"/>
        </w:rPr>
        <w:t xml:space="preserve">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 заключает с организациями жилищно-коммунального хозяйства </w:t>
      </w:r>
      <w:r w:rsidR="00055C6F" w:rsidRPr="00B05DA1">
        <w:rPr>
          <w:sz w:val="28"/>
          <w:szCs w:val="28"/>
        </w:rPr>
        <w:t>договор</w:t>
      </w:r>
      <w:r w:rsidR="008337AD">
        <w:rPr>
          <w:sz w:val="28"/>
          <w:szCs w:val="28"/>
        </w:rPr>
        <w:t xml:space="preserve"> (соглашение) </w:t>
      </w:r>
      <w:r w:rsidRPr="00B05DA1">
        <w:rPr>
          <w:sz w:val="28"/>
          <w:szCs w:val="28"/>
        </w:rPr>
        <w:t>о предоставлении субсиди</w:t>
      </w:r>
      <w:r w:rsidR="00D603A2" w:rsidRPr="00B05DA1">
        <w:rPr>
          <w:sz w:val="28"/>
          <w:szCs w:val="28"/>
        </w:rPr>
        <w:t>й</w:t>
      </w:r>
      <w:r w:rsidR="00B5170F">
        <w:rPr>
          <w:sz w:val="28"/>
          <w:szCs w:val="28"/>
        </w:rPr>
        <w:t xml:space="preserve"> по типовой форме, согласно приложению № 3 к настоящему Положению. </w:t>
      </w:r>
      <w:r w:rsidR="00BF272F">
        <w:rPr>
          <w:sz w:val="28"/>
          <w:szCs w:val="28"/>
        </w:rPr>
        <w:t>Д</w:t>
      </w:r>
      <w:r w:rsidR="00B5170F">
        <w:rPr>
          <w:sz w:val="28"/>
          <w:szCs w:val="28"/>
        </w:rPr>
        <w:t>оговор</w:t>
      </w:r>
      <w:r w:rsidR="00BF272F">
        <w:rPr>
          <w:sz w:val="28"/>
          <w:szCs w:val="28"/>
        </w:rPr>
        <w:t xml:space="preserve"> (соглашение)</w:t>
      </w:r>
      <w:r w:rsidR="00005453">
        <w:rPr>
          <w:sz w:val="28"/>
          <w:szCs w:val="28"/>
        </w:rPr>
        <w:t>, указанн</w:t>
      </w:r>
      <w:r w:rsidR="00BF272F">
        <w:rPr>
          <w:sz w:val="28"/>
          <w:szCs w:val="28"/>
        </w:rPr>
        <w:t>ый</w:t>
      </w:r>
      <w:r w:rsidR="00005453">
        <w:rPr>
          <w:sz w:val="28"/>
          <w:szCs w:val="28"/>
        </w:rPr>
        <w:t xml:space="preserve"> в настоящем </w:t>
      </w:r>
      <w:proofErr w:type="gramStart"/>
      <w:r w:rsidR="00005453">
        <w:rPr>
          <w:sz w:val="28"/>
          <w:szCs w:val="28"/>
        </w:rPr>
        <w:t>пункте</w:t>
      </w:r>
      <w:r w:rsidR="00B5170F">
        <w:rPr>
          <w:sz w:val="28"/>
          <w:szCs w:val="28"/>
        </w:rPr>
        <w:t xml:space="preserve"> </w:t>
      </w:r>
      <w:r w:rsidRPr="00B05DA1">
        <w:rPr>
          <w:sz w:val="28"/>
          <w:szCs w:val="28"/>
        </w:rPr>
        <w:t xml:space="preserve"> предусматрива</w:t>
      </w:r>
      <w:r w:rsidR="00BF272F">
        <w:rPr>
          <w:sz w:val="28"/>
          <w:szCs w:val="28"/>
        </w:rPr>
        <w:t>е</w:t>
      </w:r>
      <w:r w:rsidR="00005453">
        <w:rPr>
          <w:sz w:val="28"/>
          <w:szCs w:val="28"/>
        </w:rPr>
        <w:t>т</w:t>
      </w:r>
      <w:proofErr w:type="gramEnd"/>
      <w:r w:rsidRPr="00B05DA1">
        <w:rPr>
          <w:sz w:val="28"/>
          <w:szCs w:val="28"/>
        </w:rPr>
        <w:t>:</w:t>
      </w:r>
    </w:p>
    <w:p w14:paraId="66AB5C76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условие предоставления субсиди</w:t>
      </w:r>
      <w:r w:rsidR="00D603A2" w:rsidRPr="00B05DA1">
        <w:rPr>
          <w:sz w:val="28"/>
          <w:szCs w:val="28"/>
        </w:rPr>
        <w:t>й</w:t>
      </w:r>
      <w:r w:rsidRPr="00B05DA1">
        <w:rPr>
          <w:sz w:val="28"/>
          <w:szCs w:val="28"/>
        </w:rPr>
        <w:t>;</w:t>
      </w:r>
    </w:p>
    <w:p w14:paraId="570705F0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порядок проведения проверок соблюдения получателем</w:t>
      </w:r>
      <w:r w:rsidR="00D603A2" w:rsidRPr="00B05DA1">
        <w:rPr>
          <w:sz w:val="28"/>
          <w:szCs w:val="28"/>
        </w:rPr>
        <w:t xml:space="preserve"> субсидии</w:t>
      </w:r>
      <w:r w:rsidRPr="00B05DA1">
        <w:rPr>
          <w:sz w:val="28"/>
          <w:szCs w:val="28"/>
        </w:rPr>
        <w:t xml:space="preserve"> условий, установленных заключенным </w:t>
      </w:r>
      <w:r w:rsidR="00D603A2" w:rsidRPr="00B05DA1">
        <w:rPr>
          <w:sz w:val="28"/>
          <w:szCs w:val="28"/>
        </w:rPr>
        <w:t>договором</w:t>
      </w:r>
      <w:r w:rsidR="00BF272F">
        <w:rPr>
          <w:sz w:val="28"/>
          <w:szCs w:val="28"/>
        </w:rPr>
        <w:t xml:space="preserve"> (</w:t>
      </w:r>
      <w:r w:rsidR="00BF272F" w:rsidRPr="00B05DA1">
        <w:rPr>
          <w:sz w:val="28"/>
          <w:szCs w:val="28"/>
        </w:rPr>
        <w:t>соглашением</w:t>
      </w:r>
      <w:r w:rsidR="00BF272F">
        <w:rPr>
          <w:sz w:val="28"/>
          <w:szCs w:val="28"/>
        </w:rPr>
        <w:t>)</w:t>
      </w:r>
      <w:r w:rsidRPr="00B05DA1">
        <w:rPr>
          <w:sz w:val="28"/>
          <w:szCs w:val="28"/>
        </w:rPr>
        <w:t>, а также целей и условий;</w:t>
      </w:r>
    </w:p>
    <w:p w14:paraId="437BB7AE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согласие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14:paraId="7C4272D6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"/>
      <w:bookmarkEnd w:id="3"/>
      <w:r w:rsidRPr="00B05DA1">
        <w:rPr>
          <w:sz w:val="28"/>
          <w:szCs w:val="28"/>
        </w:rPr>
        <w:t xml:space="preserve">2.2. Для рассмотрения вопроса о предоставлении субсидий организации жилищно-коммунального хозяйства представляют в Администрацию </w:t>
      </w:r>
      <w:r w:rsidR="0008122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 следующие документы:</w:t>
      </w:r>
    </w:p>
    <w:p w14:paraId="1C3C79C6" w14:textId="77777777" w:rsidR="000835CC" w:rsidRPr="00B05DA1" w:rsidRDefault="00B2341F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заявку </w:t>
      </w:r>
      <w:r w:rsidR="000835CC" w:rsidRPr="00B05DA1">
        <w:rPr>
          <w:sz w:val="28"/>
          <w:szCs w:val="28"/>
        </w:rPr>
        <w:t>на предоставление субсиди</w:t>
      </w:r>
      <w:r w:rsidR="00DA20AB">
        <w:rPr>
          <w:sz w:val="28"/>
          <w:szCs w:val="28"/>
        </w:rPr>
        <w:t>и по форме согласно приложению №</w:t>
      </w:r>
      <w:r w:rsidR="000835CC" w:rsidRPr="00B05DA1">
        <w:rPr>
          <w:sz w:val="28"/>
          <w:szCs w:val="28"/>
        </w:rPr>
        <w:t xml:space="preserve"> 1 к настоящему Положению;</w:t>
      </w:r>
    </w:p>
    <w:p w14:paraId="5718687C" w14:textId="77777777" w:rsidR="000835CC" w:rsidRPr="00B05DA1" w:rsidRDefault="00B2341F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0835CC" w:rsidRPr="00B05DA1">
        <w:rPr>
          <w:sz w:val="28"/>
          <w:szCs w:val="28"/>
        </w:rPr>
        <w:t>об объеме оказанных населению коммунальных услу</w:t>
      </w:r>
      <w:r w:rsidR="00DA20AB">
        <w:rPr>
          <w:sz w:val="28"/>
          <w:szCs w:val="28"/>
        </w:rPr>
        <w:t>г по форме согласно приложению №</w:t>
      </w:r>
      <w:r w:rsidR="000835CC" w:rsidRPr="00B05DA1">
        <w:rPr>
          <w:sz w:val="28"/>
          <w:szCs w:val="28"/>
        </w:rPr>
        <w:t xml:space="preserve"> 2 к настоящему Положению.</w:t>
      </w:r>
    </w:p>
    <w:p w14:paraId="5E6D48CB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документы, подтверждающие фактические объемы оказанных населению коммунальных услуг.</w:t>
      </w:r>
    </w:p>
    <w:p w14:paraId="218E753B" w14:textId="77777777" w:rsidR="00395D72" w:rsidRPr="00B05DA1" w:rsidRDefault="00395D72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2.3. Размер субсидии определяется в соответствии с приложением № 2 к настоящему Положению.</w:t>
      </w:r>
    </w:p>
    <w:p w14:paraId="713417F8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2.</w:t>
      </w:r>
      <w:r w:rsidR="00395D72" w:rsidRPr="00B05DA1">
        <w:rPr>
          <w:sz w:val="28"/>
          <w:szCs w:val="28"/>
        </w:rPr>
        <w:t>4</w:t>
      </w:r>
      <w:r w:rsidRPr="00B05DA1">
        <w:rPr>
          <w:sz w:val="28"/>
          <w:szCs w:val="28"/>
        </w:rPr>
        <w:t>. В случае если заявка не подтверждена документами полностью или частично, субсидия не предоставляется.</w:t>
      </w:r>
    </w:p>
    <w:p w14:paraId="7688867E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2.</w:t>
      </w:r>
      <w:r w:rsidR="00395D72" w:rsidRPr="00B05DA1">
        <w:rPr>
          <w:sz w:val="28"/>
          <w:szCs w:val="28"/>
        </w:rPr>
        <w:t>5</w:t>
      </w:r>
      <w:r w:rsidRPr="00B05DA1">
        <w:rPr>
          <w:sz w:val="28"/>
          <w:szCs w:val="28"/>
        </w:rPr>
        <w:t>. Руководитель организации жилищно-коммунального хозяйства несет ответственность за полноту и достоверность документов, представленных для получения субсидии, в соответствии с действующим законодательством.</w:t>
      </w:r>
    </w:p>
    <w:p w14:paraId="6E9C8449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2.</w:t>
      </w:r>
      <w:r w:rsidR="00395D72" w:rsidRPr="00B05DA1">
        <w:rPr>
          <w:sz w:val="28"/>
          <w:szCs w:val="28"/>
        </w:rPr>
        <w:t>6</w:t>
      </w:r>
      <w:r w:rsidRPr="00B05DA1">
        <w:rPr>
          <w:sz w:val="28"/>
          <w:szCs w:val="28"/>
        </w:rPr>
        <w:t xml:space="preserve">. Администрация </w:t>
      </w:r>
      <w:r w:rsidR="0008122C">
        <w:rPr>
          <w:sz w:val="28"/>
          <w:szCs w:val="28"/>
        </w:rPr>
        <w:t xml:space="preserve">Горняцкого </w:t>
      </w:r>
      <w:r w:rsidR="00464CE4">
        <w:rPr>
          <w:sz w:val="28"/>
          <w:szCs w:val="28"/>
        </w:rPr>
        <w:t>сельского</w:t>
      </w:r>
      <w:r w:rsidRPr="00B05DA1">
        <w:rPr>
          <w:sz w:val="28"/>
          <w:szCs w:val="28"/>
        </w:rPr>
        <w:t xml:space="preserve"> поселения в течение трех рабочих дней производит проверку представленных документов, указанных в </w:t>
      </w:r>
      <w:r w:rsidR="006202E7">
        <w:rPr>
          <w:sz w:val="28"/>
          <w:szCs w:val="28"/>
        </w:rPr>
        <w:t xml:space="preserve">пункте 2.2 </w:t>
      </w:r>
      <w:r w:rsidRPr="00B05DA1">
        <w:rPr>
          <w:sz w:val="28"/>
          <w:szCs w:val="28"/>
        </w:rPr>
        <w:t>настоящего Положения, и в течение двух рабочих дней уведомляет организацию жилищно-коммунального хозяйства о предоставлении субсидии либо об отказе в предоставлении субсидии с указанием причин отказа.</w:t>
      </w:r>
    </w:p>
    <w:p w14:paraId="058BCFBF" w14:textId="77777777" w:rsidR="000835CC" w:rsidRPr="00B05DA1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2.</w:t>
      </w:r>
      <w:r w:rsidR="00395D72" w:rsidRPr="00B05DA1">
        <w:rPr>
          <w:sz w:val="28"/>
          <w:szCs w:val="28"/>
        </w:rPr>
        <w:t>7</w:t>
      </w:r>
      <w:r w:rsidRPr="00B05DA1">
        <w:rPr>
          <w:sz w:val="28"/>
          <w:szCs w:val="28"/>
        </w:rPr>
        <w:t>. Организации жилищно-коммунального хозяйства, в отношении которых принято решение о предоставлении субсидий, признаются получателями субсидий.</w:t>
      </w:r>
    </w:p>
    <w:p w14:paraId="5FAD832A" w14:textId="77777777" w:rsidR="000205C9" w:rsidRPr="00B05DA1" w:rsidRDefault="000205C9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DA1">
        <w:rPr>
          <w:sz w:val="28"/>
          <w:szCs w:val="28"/>
        </w:rPr>
        <w:t>2.</w:t>
      </w:r>
      <w:r w:rsidR="00395D72" w:rsidRPr="00B05DA1">
        <w:rPr>
          <w:sz w:val="28"/>
          <w:szCs w:val="28"/>
        </w:rPr>
        <w:t>8</w:t>
      </w:r>
      <w:r w:rsidRPr="00B05DA1">
        <w:rPr>
          <w:sz w:val="28"/>
          <w:szCs w:val="28"/>
        </w:rPr>
        <w:t>. Организации жилищно-коммунального хозяйства – получатели субсидий должны соответствовать следующим требованиям:</w:t>
      </w:r>
    </w:p>
    <w:p w14:paraId="1E8DC59D" w14:textId="77777777" w:rsidR="00511BA2" w:rsidRDefault="00F2361A" w:rsidP="00762BBD">
      <w:pPr>
        <w:ind w:firstLine="567"/>
        <w:jc w:val="both"/>
        <w:rPr>
          <w:bCs/>
          <w:sz w:val="28"/>
          <w:szCs w:val="28"/>
        </w:rPr>
      </w:pPr>
      <w:r w:rsidRPr="00B05DA1">
        <w:rPr>
          <w:bCs/>
          <w:sz w:val="28"/>
          <w:szCs w:val="28"/>
        </w:rPr>
        <w:lastRenderedPageBreak/>
        <w:t>получатели субсидий не должны находиться в процессе реорганизации</w:t>
      </w:r>
      <w:r w:rsidR="00682FFB">
        <w:rPr>
          <w:bCs/>
          <w:sz w:val="28"/>
          <w:szCs w:val="28"/>
        </w:rPr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B05DA1">
        <w:rPr>
          <w:bCs/>
          <w:sz w:val="28"/>
          <w:szCs w:val="28"/>
        </w:rPr>
        <w:t xml:space="preserve">, ликвидации, </w:t>
      </w:r>
      <w:r w:rsidR="00682FFB">
        <w:rPr>
          <w:bCs/>
          <w:sz w:val="28"/>
          <w:szCs w:val="28"/>
        </w:rPr>
        <w:t>в отношении них не введена процедура банкротства,</w:t>
      </w:r>
      <w:r w:rsidR="00682FFB" w:rsidRPr="00682FFB">
        <w:rPr>
          <w:color w:val="333333"/>
          <w:sz w:val="27"/>
          <w:szCs w:val="27"/>
          <w:shd w:val="clear" w:color="auto" w:fill="FFFFFC"/>
        </w:rPr>
        <w:t xml:space="preserve"> </w:t>
      </w:r>
      <w:r w:rsidR="00682FFB" w:rsidRPr="00682FFB">
        <w:rPr>
          <w:bCs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Pr="00B05DA1">
        <w:rPr>
          <w:bCs/>
          <w:sz w:val="28"/>
          <w:szCs w:val="28"/>
        </w:rPr>
        <w:t>;</w:t>
      </w:r>
    </w:p>
    <w:p w14:paraId="3FE2EC54" w14:textId="77777777" w:rsidR="00511BA2" w:rsidRPr="006F4026" w:rsidRDefault="00511BA2" w:rsidP="00511BA2">
      <w:pPr>
        <w:ind w:firstLine="567"/>
        <w:jc w:val="both"/>
        <w:rPr>
          <w:bCs/>
          <w:sz w:val="28"/>
          <w:szCs w:val="28"/>
        </w:rPr>
      </w:pPr>
      <w:r w:rsidRPr="006F4026">
        <w:rPr>
          <w:bCs/>
          <w:sz w:val="28"/>
          <w:szCs w:val="28"/>
        </w:rPr>
        <w:t xml:space="preserve">у получателя субсидии на едином налоговом счете должна отсутствовать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14:paraId="7F91399D" w14:textId="77777777" w:rsidR="00F2361A" w:rsidRPr="006F4026" w:rsidRDefault="00F2361A" w:rsidP="00762B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4026">
        <w:rPr>
          <w:rFonts w:eastAsia="Calibri"/>
          <w:sz w:val="28"/>
          <w:szCs w:val="28"/>
          <w:lang w:eastAsia="en-US"/>
        </w:rPr>
        <w:t>у получателей субсидий должна отсутствовать просроченная задолженность по возврату в</w:t>
      </w:r>
      <w:r w:rsidR="008E6AC6" w:rsidRPr="006F4026">
        <w:rPr>
          <w:rFonts w:eastAsia="Calibri"/>
          <w:sz w:val="28"/>
          <w:szCs w:val="28"/>
          <w:lang w:eastAsia="en-US"/>
        </w:rPr>
        <w:t xml:space="preserve"> </w:t>
      </w:r>
      <w:r w:rsidRPr="006F4026">
        <w:rPr>
          <w:rFonts w:eastAsia="Calibri"/>
          <w:sz w:val="28"/>
          <w:szCs w:val="28"/>
          <w:lang w:eastAsia="en-US"/>
        </w:rPr>
        <w:t>местный бюджет субсидий, бюджетных инвестиций, предоставленных в том числе в соответствии с иными правовыми актам</w:t>
      </w:r>
      <w:r w:rsidR="008E6AC6" w:rsidRPr="006F4026">
        <w:rPr>
          <w:rFonts w:eastAsia="Calibri"/>
          <w:sz w:val="28"/>
          <w:szCs w:val="28"/>
          <w:lang w:eastAsia="en-US"/>
        </w:rPr>
        <w:t>,</w:t>
      </w:r>
      <w:r w:rsidR="008E6AC6" w:rsidRPr="006F4026">
        <w:rPr>
          <w:color w:val="333333"/>
          <w:sz w:val="27"/>
          <w:szCs w:val="27"/>
          <w:shd w:val="clear" w:color="auto" w:fill="FFFFFC"/>
        </w:rPr>
        <w:t xml:space="preserve"> </w:t>
      </w:r>
      <w:r w:rsidR="008E6AC6" w:rsidRPr="006F4026">
        <w:rPr>
          <w:rFonts w:eastAsia="Calibri"/>
          <w:sz w:val="28"/>
          <w:szCs w:val="28"/>
          <w:lang w:eastAsia="en-US"/>
        </w:rPr>
        <w:t>а также иная просроченная (неурегулированная) задолженность по денежным обязательствам перед публично-правовым образованием «</w:t>
      </w:r>
      <w:r w:rsidR="0008122C" w:rsidRPr="006F4026">
        <w:rPr>
          <w:rFonts w:eastAsia="Calibri"/>
          <w:sz w:val="28"/>
          <w:szCs w:val="28"/>
          <w:lang w:eastAsia="en-US"/>
        </w:rPr>
        <w:t xml:space="preserve">Горняцкое </w:t>
      </w:r>
      <w:r w:rsidR="00464CE4" w:rsidRPr="006F4026">
        <w:rPr>
          <w:rFonts w:eastAsia="Calibri"/>
          <w:sz w:val="28"/>
          <w:szCs w:val="28"/>
          <w:lang w:eastAsia="en-US"/>
        </w:rPr>
        <w:t>сельское</w:t>
      </w:r>
      <w:r w:rsidR="008E6AC6" w:rsidRPr="006F4026">
        <w:rPr>
          <w:rFonts w:eastAsia="Calibri"/>
          <w:sz w:val="28"/>
          <w:szCs w:val="28"/>
          <w:lang w:eastAsia="en-US"/>
        </w:rPr>
        <w:t xml:space="preserve"> поселение»,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="00F10192" w:rsidRPr="006F4026">
        <w:rPr>
          <w:rFonts w:eastAsia="Calibri"/>
          <w:sz w:val="28"/>
          <w:szCs w:val="28"/>
          <w:lang w:eastAsia="en-US"/>
        </w:rPr>
        <w:t>;</w:t>
      </w:r>
    </w:p>
    <w:p w14:paraId="015C39D8" w14:textId="77777777" w:rsidR="00511BA2" w:rsidRPr="006F4026" w:rsidRDefault="00511BA2" w:rsidP="0051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color w:val="000000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 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которого обращаются на организованных торгах в Российской             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F4026">
        <w:rPr>
          <w:sz w:val="28"/>
          <w:szCs w:val="28"/>
        </w:rPr>
        <w:t>;</w:t>
      </w:r>
    </w:p>
    <w:p w14:paraId="4A23C60C" w14:textId="77777777" w:rsidR="00B170D9" w:rsidRPr="006F4026" w:rsidRDefault="00B170D9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получатели субсидий не должны получать средства </w:t>
      </w:r>
      <w:proofErr w:type="gramStart"/>
      <w:r w:rsidRPr="006F4026">
        <w:rPr>
          <w:sz w:val="28"/>
          <w:szCs w:val="28"/>
        </w:rPr>
        <w:t>из местного бюджета</w:t>
      </w:r>
      <w:proofErr w:type="gramEnd"/>
      <w:r w:rsidRPr="006F4026">
        <w:rPr>
          <w:sz w:val="28"/>
          <w:szCs w:val="28"/>
        </w:rPr>
        <w:t xml:space="preserve"> </w:t>
      </w:r>
      <w:r w:rsidR="00682FFB" w:rsidRPr="006F4026">
        <w:rPr>
          <w:sz w:val="28"/>
          <w:szCs w:val="28"/>
        </w:rPr>
        <w:t xml:space="preserve">из которого планируется предоставление субсидии в соответствии с правовым актом, </w:t>
      </w:r>
      <w:r w:rsidRPr="006F4026">
        <w:rPr>
          <w:sz w:val="28"/>
          <w:szCs w:val="28"/>
        </w:rPr>
        <w:t>на основании иных нормативных правовых актов или муниципальных правовых актов на цели, указанные в пункте 1.1. настоящего положения;</w:t>
      </w:r>
    </w:p>
    <w:p w14:paraId="59718523" w14:textId="77777777" w:rsidR="00511BA2" w:rsidRPr="006F4026" w:rsidRDefault="00511BA2" w:rsidP="00511B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4026">
        <w:rPr>
          <w:bCs/>
          <w:sz w:val="28"/>
          <w:szCs w:val="28"/>
        </w:rPr>
        <w:lastRenderedPageBreak/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30D7FA8" w14:textId="77777777" w:rsidR="00511BA2" w:rsidRPr="006F4026" w:rsidRDefault="00511BA2" w:rsidP="0051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bCs/>
          <w:sz w:val="28"/>
          <w:szCs w:val="28"/>
        </w:rPr>
        <w:t>наличие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14:paraId="67E7381B" w14:textId="77777777" w:rsidR="00511BA2" w:rsidRPr="006F4026" w:rsidRDefault="00511BA2" w:rsidP="00511B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4026">
        <w:rPr>
          <w:bCs/>
          <w:sz w:val="28"/>
          <w:szCs w:val="28"/>
        </w:rPr>
        <w:t xml:space="preserve">получатель субсидии не находится в составляемых в рамках реализации полномочий, предусмотренных главой </w:t>
      </w:r>
      <w:r w:rsidRPr="006F4026">
        <w:rPr>
          <w:bCs/>
          <w:sz w:val="28"/>
          <w:szCs w:val="28"/>
          <w:lang w:val="en-US"/>
        </w:rPr>
        <w:t>VII</w:t>
      </w:r>
      <w:r w:rsidRPr="006F4026">
        <w:rPr>
          <w:bCs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C604930" w14:textId="77777777" w:rsidR="00511BA2" w:rsidRPr="006F4026" w:rsidRDefault="00511BA2" w:rsidP="00511B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4026">
        <w:rPr>
          <w:bCs/>
          <w:sz w:val="28"/>
          <w:szCs w:val="28"/>
        </w:rPr>
        <w:t>получатель субсидии не должен являться иностранным агентом в соответствии с Федеральным законом «О контроле за деятельностью лиц, находящихся под иностранным влиянием;</w:t>
      </w:r>
    </w:p>
    <w:p w14:paraId="04E48710" w14:textId="77777777" w:rsidR="00511BA2" w:rsidRPr="006F4026" w:rsidRDefault="00511BA2" w:rsidP="00511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bCs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субсидии.</w:t>
      </w:r>
    </w:p>
    <w:p w14:paraId="4E1E355F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2.</w:t>
      </w:r>
      <w:r w:rsidR="00395D72" w:rsidRPr="006F4026">
        <w:rPr>
          <w:sz w:val="28"/>
          <w:szCs w:val="28"/>
        </w:rPr>
        <w:t>9</w:t>
      </w:r>
      <w:r w:rsidRPr="006F4026">
        <w:rPr>
          <w:sz w:val="28"/>
          <w:szCs w:val="28"/>
        </w:rPr>
        <w:t xml:space="preserve">. После проверки документов в срок не более пяти рабочих </w:t>
      </w:r>
      <w:proofErr w:type="gramStart"/>
      <w:r w:rsidRPr="006F4026">
        <w:rPr>
          <w:sz w:val="28"/>
          <w:szCs w:val="28"/>
        </w:rPr>
        <w:t>дней,  готовится</w:t>
      </w:r>
      <w:proofErr w:type="gramEnd"/>
      <w:r w:rsidRPr="006F4026">
        <w:rPr>
          <w:sz w:val="28"/>
          <w:szCs w:val="28"/>
        </w:rPr>
        <w:t xml:space="preserve"> заявка на включение указанной в ней суммы в кассовый план бюджета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поселения.</w:t>
      </w:r>
    </w:p>
    <w:p w14:paraId="77F25F11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2.</w:t>
      </w:r>
      <w:r w:rsidR="00395D72" w:rsidRPr="006F4026">
        <w:rPr>
          <w:sz w:val="28"/>
          <w:szCs w:val="28"/>
        </w:rPr>
        <w:t>10</w:t>
      </w:r>
      <w:r w:rsidRPr="006F4026">
        <w:rPr>
          <w:sz w:val="28"/>
          <w:szCs w:val="28"/>
        </w:rPr>
        <w:t>. Администрацию</w:t>
      </w:r>
      <w:r w:rsidR="0008122C" w:rsidRPr="006F4026">
        <w:rPr>
          <w:sz w:val="28"/>
          <w:szCs w:val="28"/>
        </w:rPr>
        <w:t xml:space="preserve"> </w:t>
      </w:r>
      <w:proofErr w:type="gramStart"/>
      <w:r w:rsidR="0008122C" w:rsidRPr="006F4026">
        <w:rPr>
          <w:sz w:val="28"/>
          <w:szCs w:val="28"/>
        </w:rPr>
        <w:t xml:space="preserve">Горняцкого </w:t>
      </w:r>
      <w:r w:rsidRPr="006F4026">
        <w:rPr>
          <w:sz w:val="28"/>
          <w:szCs w:val="28"/>
        </w:rPr>
        <w:t xml:space="preserve"> </w:t>
      </w:r>
      <w:r w:rsidR="00464CE4" w:rsidRPr="006F4026">
        <w:rPr>
          <w:sz w:val="28"/>
          <w:szCs w:val="28"/>
        </w:rPr>
        <w:t>сельского</w:t>
      </w:r>
      <w:proofErr w:type="gramEnd"/>
      <w:r w:rsidRPr="006F4026">
        <w:rPr>
          <w:sz w:val="28"/>
          <w:szCs w:val="28"/>
        </w:rPr>
        <w:t xml:space="preserve"> поселения при поступлении денежных средств с единого бюджетного счета на лицевой счет получателя бюджетных средств перечисляет их в течение </w:t>
      </w:r>
      <w:r w:rsidR="00055C6F" w:rsidRPr="006F4026">
        <w:rPr>
          <w:sz w:val="28"/>
          <w:szCs w:val="28"/>
        </w:rPr>
        <w:t>пяти</w:t>
      </w:r>
      <w:r w:rsidRPr="006F4026">
        <w:rPr>
          <w:sz w:val="28"/>
          <w:szCs w:val="28"/>
        </w:rPr>
        <w:t xml:space="preserve"> </w:t>
      </w:r>
      <w:r w:rsidR="00055C6F" w:rsidRPr="006F4026">
        <w:rPr>
          <w:sz w:val="28"/>
          <w:szCs w:val="28"/>
        </w:rPr>
        <w:t>рабочих</w:t>
      </w:r>
      <w:r w:rsidRPr="006F4026">
        <w:rPr>
          <w:sz w:val="28"/>
          <w:szCs w:val="28"/>
        </w:rPr>
        <w:t xml:space="preserve"> дней на счет получателя субсидии.</w:t>
      </w:r>
    </w:p>
    <w:p w14:paraId="2835FC0C" w14:textId="77777777" w:rsidR="000835CC" w:rsidRPr="006F4026" w:rsidRDefault="000835CC" w:rsidP="00762B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4026">
        <w:rPr>
          <w:sz w:val="28"/>
          <w:szCs w:val="28"/>
        </w:rPr>
        <w:t>3. Контроль предоставления субсидий</w:t>
      </w:r>
    </w:p>
    <w:p w14:paraId="3A132F5A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0C651E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3.1. Соблюдение условий, целей и порядка предоставления субсидий их получателями подлежит обязательной проверке главным распорядителем бюджетных средств, предоставившим субсидии, орган</w:t>
      </w:r>
      <w:r w:rsidR="00886157" w:rsidRPr="006F4026">
        <w:rPr>
          <w:sz w:val="28"/>
          <w:szCs w:val="28"/>
        </w:rPr>
        <w:t>о</w:t>
      </w:r>
      <w:r w:rsidRPr="006F4026">
        <w:rPr>
          <w:sz w:val="28"/>
          <w:szCs w:val="28"/>
        </w:rPr>
        <w:t>м муниципального</w:t>
      </w:r>
      <w:r w:rsidR="00886157" w:rsidRPr="006F4026">
        <w:rPr>
          <w:sz w:val="28"/>
          <w:szCs w:val="28"/>
        </w:rPr>
        <w:t xml:space="preserve"> </w:t>
      </w:r>
      <w:r w:rsidRPr="006F4026">
        <w:rPr>
          <w:sz w:val="28"/>
          <w:szCs w:val="28"/>
        </w:rPr>
        <w:t>финансового контроля.</w:t>
      </w:r>
    </w:p>
    <w:p w14:paraId="2F8FE613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3.2. В случае непредставления документов, подтверждающих фактические расходы по оказанию населению коммунальных услуг, представления недостоверных сведений (документов) для получения субсидии, нарушения условий соглашения о предоставлении субсидии Администрация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 в течение трех дней принимает решение о лишении организации права на получение субсидии, возврате в бюджет </w:t>
      </w:r>
      <w:r w:rsidR="00E10250" w:rsidRPr="006F4026">
        <w:rPr>
          <w:sz w:val="28"/>
          <w:szCs w:val="28"/>
        </w:rPr>
        <w:t xml:space="preserve">Белокалитвинского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 средств и уведомляет о нем получателя в течение десяти рабочих дней.</w:t>
      </w:r>
    </w:p>
    <w:p w14:paraId="3E7A26E4" w14:textId="77777777" w:rsidR="00A91665" w:rsidRDefault="00A91665" w:rsidP="00762B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599BFD1" w14:textId="77777777" w:rsidR="0016671B" w:rsidRPr="006F4026" w:rsidRDefault="0016671B" w:rsidP="00762B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F32D74F" w14:textId="77777777" w:rsidR="000835CC" w:rsidRPr="006F4026" w:rsidRDefault="000835CC" w:rsidP="00762BB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4026">
        <w:rPr>
          <w:sz w:val="28"/>
          <w:szCs w:val="28"/>
        </w:rPr>
        <w:t>4. Возврат субсидий</w:t>
      </w:r>
    </w:p>
    <w:p w14:paraId="0C7AF3C7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E6D95B" w14:textId="77777777" w:rsidR="00A91665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Не использованные в отчетном финансовом году остатки субсидий подлежат возврату в бюджет </w:t>
      </w:r>
      <w:r w:rsidR="00E10250" w:rsidRPr="006F4026">
        <w:rPr>
          <w:sz w:val="28"/>
          <w:szCs w:val="28"/>
        </w:rPr>
        <w:t>Белокалитвинского</w:t>
      </w:r>
      <w:r w:rsidRPr="006F4026">
        <w:rPr>
          <w:sz w:val="28"/>
          <w:szCs w:val="28"/>
        </w:rPr>
        <w:t xml:space="preserve"> </w:t>
      </w:r>
      <w:r w:rsidR="00E10250" w:rsidRPr="006F4026">
        <w:rPr>
          <w:sz w:val="28"/>
          <w:szCs w:val="28"/>
        </w:rPr>
        <w:t>района</w:t>
      </w:r>
      <w:r w:rsidRPr="006F4026">
        <w:rPr>
          <w:sz w:val="28"/>
          <w:szCs w:val="28"/>
        </w:rPr>
        <w:t xml:space="preserve"> в случаях, предусмотренных соглашениями о предоставлении </w:t>
      </w:r>
      <w:r w:rsidR="00E10250" w:rsidRPr="006F4026">
        <w:rPr>
          <w:sz w:val="28"/>
          <w:szCs w:val="28"/>
        </w:rPr>
        <w:t>иных межбюджетных трансфертов</w:t>
      </w:r>
      <w:r w:rsidRPr="006F4026">
        <w:rPr>
          <w:sz w:val="28"/>
          <w:szCs w:val="28"/>
        </w:rPr>
        <w:t>, в течение первых пятнадцати рабочих дней года, следующего за отчетным.</w:t>
      </w:r>
    </w:p>
    <w:p w14:paraId="552E9A63" w14:textId="77777777" w:rsidR="0016671B" w:rsidRDefault="0016671B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B0EB2E" w14:textId="77777777" w:rsidR="0016671B" w:rsidRDefault="0016671B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68438F" w14:textId="77777777" w:rsidR="0016671B" w:rsidRDefault="0016671B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вопросам, </w:t>
      </w:r>
    </w:p>
    <w:p w14:paraId="5439F846" w14:textId="7D292999" w:rsidR="0016671B" w:rsidRPr="006F4026" w:rsidRDefault="0016671B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Л.П. Дикая</w:t>
      </w:r>
    </w:p>
    <w:p w14:paraId="2A2D5D83" w14:textId="77777777" w:rsidR="000835CC" w:rsidRPr="006F4026" w:rsidRDefault="00C41C5A" w:rsidP="00762BBD">
      <w:pPr>
        <w:autoSpaceDE w:val="0"/>
        <w:autoSpaceDN w:val="0"/>
        <w:adjustRightInd w:val="0"/>
        <w:jc w:val="right"/>
        <w:outlineLvl w:val="0"/>
      </w:pPr>
      <w:r w:rsidRPr="006F4026">
        <w:br w:type="page"/>
      </w:r>
      <w:r w:rsidR="00DA20AB" w:rsidRPr="006F4026">
        <w:lastRenderedPageBreak/>
        <w:t>Приложение №</w:t>
      </w:r>
      <w:r w:rsidR="000835CC" w:rsidRPr="006F4026">
        <w:t xml:space="preserve"> 1</w:t>
      </w:r>
    </w:p>
    <w:p w14:paraId="2969422F" w14:textId="77777777" w:rsidR="000835CC" w:rsidRPr="006F4026" w:rsidRDefault="000835CC" w:rsidP="00762BBD">
      <w:pPr>
        <w:ind w:right="4"/>
        <w:jc w:val="right"/>
      </w:pPr>
      <w:r w:rsidRPr="006F4026">
        <w:t xml:space="preserve">к Положению о порядке предоставления субсидий </w:t>
      </w:r>
    </w:p>
    <w:p w14:paraId="461CC583" w14:textId="77777777" w:rsidR="000835CC" w:rsidRPr="006F4026" w:rsidRDefault="000835CC" w:rsidP="00762BBD">
      <w:pPr>
        <w:ind w:right="4"/>
        <w:jc w:val="right"/>
      </w:pPr>
      <w:r w:rsidRPr="006F4026">
        <w:t>предприятиям жилищно-коммунального</w:t>
      </w:r>
    </w:p>
    <w:p w14:paraId="58D21485" w14:textId="77777777" w:rsidR="000835CC" w:rsidRPr="006F4026" w:rsidRDefault="000835CC" w:rsidP="00762BBD">
      <w:pPr>
        <w:ind w:right="4"/>
        <w:jc w:val="right"/>
      </w:pPr>
      <w:r w:rsidRPr="006F4026">
        <w:t xml:space="preserve">хозяйства на возмещение части платы </w:t>
      </w:r>
    </w:p>
    <w:p w14:paraId="0E6A1BAB" w14:textId="77777777" w:rsidR="000835CC" w:rsidRPr="006F4026" w:rsidRDefault="000835CC" w:rsidP="00762BBD">
      <w:pPr>
        <w:ind w:right="4"/>
        <w:jc w:val="right"/>
      </w:pPr>
      <w:r w:rsidRPr="006F4026">
        <w:t xml:space="preserve">граждан за коммунальные услуги в </w:t>
      </w:r>
    </w:p>
    <w:p w14:paraId="17B4316F" w14:textId="77777777" w:rsidR="000835CC" w:rsidRPr="006F4026" w:rsidRDefault="000835CC" w:rsidP="00762BBD">
      <w:pPr>
        <w:ind w:right="4"/>
        <w:jc w:val="right"/>
      </w:pPr>
      <w:r w:rsidRPr="006F4026">
        <w:t xml:space="preserve">объеме свыше установленных индексов </w:t>
      </w:r>
    </w:p>
    <w:p w14:paraId="76D93FA5" w14:textId="77777777" w:rsidR="000835CC" w:rsidRPr="006F4026" w:rsidRDefault="000835CC" w:rsidP="00762BBD">
      <w:pPr>
        <w:ind w:right="4"/>
        <w:jc w:val="right"/>
      </w:pPr>
      <w:r w:rsidRPr="006F4026">
        <w:t xml:space="preserve">максимального роста размера платы граждан </w:t>
      </w:r>
    </w:p>
    <w:p w14:paraId="076B925C" w14:textId="77777777" w:rsidR="000835CC" w:rsidRPr="006F4026" w:rsidRDefault="000835CC" w:rsidP="00762BBD">
      <w:pPr>
        <w:ind w:right="4"/>
        <w:jc w:val="right"/>
      </w:pPr>
      <w:r w:rsidRPr="006F4026">
        <w:t xml:space="preserve">за коммунальные услуги </w:t>
      </w:r>
    </w:p>
    <w:p w14:paraId="44DA78D0" w14:textId="77777777" w:rsidR="000835CC" w:rsidRPr="006F4026" w:rsidRDefault="000835CC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C598F8B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4026">
        <w:rPr>
          <w:b/>
          <w:bCs/>
          <w:sz w:val="28"/>
          <w:szCs w:val="28"/>
        </w:rPr>
        <w:t>ФОРМА</w:t>
      </w:r>
    </w:p>
    <w:p w14:paraId="62E48203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4026">
        <w:rPr>
          <w:b/>
          <w:bCs/>
          <w:sz w:val="28"/>
          <w:szCs w:val="28"/>
        </w:rPr>
        <w:t>ЗАЯВКИ НА ПРЕДОСТАВЛЕНИЕ СУБСИДИИ</w:t>
      </w:r>
    </w:p>
    <w:p w14:paraId="735CA7F8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A4D11A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F69D9A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4026">
        <w:rPr>
          <w:sz w:val="28"/>
          <w:szCs w:val="28"/>
        </w:rPr>
        <w:t>В Администрацию</w:t>
      </w:r>
    </w:p>
    <w:p w14:paraId="6D08D789" w14:textId="77777777" w:rsidR="000835CC" w:rsidRPr="006F4026" w:rsidRDefault="0008122C" w:rsidP="00762B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="000835CC" w:rsidRPr="006F4026">
        <w:rPr>
          <w:sz w:val="28"/>
          <w:szCs w:val="28"/>
        </w:rPr>
        <w:t xml:space="preserve"> поселения</w:t>
      </w:r>
    </w:p>
    <w:p w14:paraId="0741A4A0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C555049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сумме _______________________ руб.</w:t>
      </w:r>
    </w:p>
    <w:p w14:paraId="6FF5E944" w14:textId="77777777" w:rsidR="000835CC" w:rsidRPr="006F4026" w:rsidRDefault="000835CC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02D382" w14:textId="77777777" w:rsidR="000835CC" w:rsidRPr="006F4026" w:rsidRDefault="000835CC" w:rsidP="00762B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Руководитель организации    ___________________________ (Ф.И.О.)</w:t>
      </w:r>
    </w:p>
    <w:p w14:paraId="2F78FB2B" w14:textId="77777777" w:rsidR="000835CC" w:rsidRPr="006F4026" w:rsidRDefault="000835CC" w:rsidP="00762B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4026">
        <w:rPr>
          <w:rFonts w:ascii="Courier New" w:hAnsi="Courier New" w:cs="Courier New"/>
          <w:sz w:val="20"/>
          <w:szCs w:val="20"/>
        </w:rPr>
        <w:t xml:space="preserve">                                      (подпись)</w:t>
      </w:r>
    </w:p>
    <w:p w14:paraId="4F486B66" w14:textId="77777777" w:rsidR="000835CC" w:rsidRPr="006F4026" w:rsidRDefault="000835CC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4D0C89" w14:textId="77777777" w:rsidR="000835CC" w:rsidRPr="006F4026" w:rsidRDefault="000835CC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E6AD80" w14:textId="77777777" w:rsidR="000835CC" w:rsidRPr="006F4026" w:rsidRDefault="000835CC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29AD726" w14:textId="77777777" w:rsidR="000835CC" w:rsidRPr="006F4026" w:rsidRDefault="000835CC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3CA9DD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4D740D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69FEB9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5DDD8A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08EB46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36A4BD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5AA4FF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78CFA3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C26393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B72E38D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90A0AC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70911F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7C134E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BFD496C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EF6B1A0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093340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0FFD5EC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BE9700" w14:textId="77777777" w:rsidR="00395D72" w:rsidRPr="006F4026" w:rsidRDefault="00395D72" w:rsidP="00762B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7B3B3C9" w14:textId="77777777" w:rsidR="00A05816" w:rsidRPr="006F4026" w:rsidRDefault="00A05816" w:rsidP="00762B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A05816" w:rsidRPr="006F4026" w:rsidSect="006722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4052F97" w14:textId="77777777" w:rsidR="000835CC" w:rsidRPr="006F4026" w:rsidRDefault="00DA20AB" w:rsidP="00762BBD">
      <w:pPr>
        <w:autoSpaceDE w:val="0"/>
        <w:autoSpaceDN w:val="0"/>
        <w:adjustRightInd w:val="0"/>
        <w:jc w:val="right"/>
        <w:outlineLvl w:val="0"/>
      </w:pPr>
      <w:r w:rsidRPr="006F4026">
        <w:lastRenderedPageBreak/>
        <w:t>Приложение №</w:t>
      </w:r>
      <w:r w:rsidR="000835CC" w:rsidRPr="006F4026">
        <w:t>2</w:t>
      </w:r>
    </w:p>
    <w:p w14:paraId="15FF7A37" w14:textId="77777777" w:rsidR="000835CC" w:rsidRPr="006F4026" w:rsidRDefault="000835CC" w:rsidP="00762BBD">
      <w:pPr>
        <w:ind w:right="4"/>
        <w:jc w:val="right"/>
      </w:pPr>
      <w:r w:rsidRPr="006F4026">
        <w:t xml:space="preserve">к Положению о порядке предоставления субсидий </w:t>
      </w:r>
    </w:p>
    <w:p w14:paraId="050058F7" w14:textId="77777777" w:rsidR="000835CC" w:rsidRPr="006F4026" w:rsidRDefault="000835CC" w:rsidP="00762BBD">
      <w:pPr>
        <w:ind w:right="4"/>
        <w:jc w:val="right"/>
      </w:pPr>
      <w:r w:rsidRPr="006F4026">
        <w:t>предприятиям жилищно-коммунального</w:t>
      </w:r>
    </w:p>
    <w:p w14:paraId="7961AC0E" w14:textId="77777777" w:rsidR="000835CC" w:rsidRPr="006F4026" w:rsidRDefault="000835CC" w:rsidP="00762BBD">
      <w:pPr>
        <w:ind w:right="4"/>
        <w:jc w:val="right"/>
      </w:pPr>
      <w:r w:rsidRPr="006F4026">
        <w:t xml:space="preserve">хозяйства на возмещение части платы </w:t>
      </w:r>
    </w:p>
    <w:p w14:paraId="33129B5C" w14:textId="77777777" w:rsidR="000835CC" w:rsidRPr="006F4026" w:rsidRDefault="000835CC" w:rsidP="00762BBD">
      <w:pPr>
        <w:ind w:right="4"/>
        <w:jc w:val="right"/>
      </w:pPr>
      <w:r w:rsidRPr="006F4026">
        <w:t xml:space="preserve">граждан за коммунальные услуги в </w:t>
      </w:r>
    </w:p>
    <w:p w14:paraId="6BDEDF14" w14:textId="77777777" w:rsidR="000835CC" w:rsidRPr="006F4026" w:rsidRDefault="000835CC" w:rsidP="00762BBD">
      <w:pPr>
        <w:ind w:right="4"/>
        <w:jc w:val="right"/>
      </w:pPr>
      <w:r w:rsidRPr="006F4026">
        <w:t xml:space="preserve">объеме свыше установленных индексов </w:t>
      </w:r>
    </w:p>
    <w:p w14:paraId="6020E71E" w14:textId="77777777" w:rsidR="000835CC" w:rsidRPr="006F4026" w:rsidRDefault="000835CC" w:rsidP="00762BBD">
      <w:pPr>
        <w:ind w:right="4"/>
        <w:jc w:val="right"/>
      </w:pPr>
      <w:r w:rsidRPr="006F4026">
        <w:t xml:space="preserve">максимального роста размера платы граждан </w:t>
      </w:r>
    </w:p>
    <w:p w14:paraId="694F569E" w14:textId="77777777" w:rsidR="000835CC" w:rsidRPr="006F4026" w:rsidRDefault="000835CC" w:rsidP="00762BBD">
      <w:pPr>
        <w:ind w:right="4"/>
        <w:jc w:val="right"/>
      </w:pPr>
      <w:r w:rsidRPr="006F4026">
        <w:t xml:space="preserve">за коммунальные услуги </w:t>
      </w:r>
    </w:p>
    <w:p w14:paraId="23BADABE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b/>
          <w:bCs/>
        </w:rPr>
      </w:pPr>
      <w:r w:rsidRPr="006F4026">
        <w:rPr>
          <w:b/>
          <w:bCs/>
        </w:rPr>
        <w:t>СВЕДЕНИЯ</w:t>
      </w:r>
    </w:p>
    <w:p w14:paraId="526681B7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b/>
          <w:bCs/>
        </w:rPr>
      </w:pPr>
      <w:r w:rsidRPr="006F4026">
        <w:rPr>
          <w:b/>
          <w:bCs/>
        </w:rPr>
        <w:t>ОБ ОБЪЕМЕ ОКАЗАННЫХ НАСЕЛЕНИЮ КОММУНАЛЬНЫХ УСЛУГ</w:t>
      </w:r>
    </w:p>
    <w:p w14:paraId="418B2964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b/>
          <w:bCs/>
        </w:rPr>
      </w:pPr>
      <w:r w:rsidRPr="006F4026">
        <w:rPr>
          <w:b/>
          <w:bCs/>
        </w:rPr>
        <w:t>ПО ______________________________________________________</w:t>
      </w:r>
    </w:p>
    <w:p w14:paraId="12BFA7FD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b/>
          <w:bCs/>
        </w:rPr>
      </w:pPr>
      <w:r w:rsidRPr="006F4026">
        <w:rPr>
          <w:b/>
          <w:bCs/>
        </w:rPr>
        <w:t>(наименование организации жилищно-коммунального хозяйства)</w:t>
      </w:r>
    </w:p>
    <w:p w14:paraId="5D9C5366" w14:textId="77777777" w:rsidR="000835CC" w:rsidRPr="006F4026" w:rsidRDefault="000835CC" w:rsidP="00762B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451" w:type="dxa"/>
        <w:jc w:val="center"/>
        <w:tblLook w:val="00A0" w:firstRow="1" w:lastRow="0" w:firstColumn="1" w:lastColumn="0" w:noHBand="0" w:noVBand="0"/>
      </w:tblPr>
      <w:tblGrid>
        <w:gridCol w:w="2029"/>
        <w:gridCol w:w="1569"/>
        <w:gridCol w:w="1422"/>
        <w:gridCol w:w="1088"/>
        <w:gridCol w:w="948"/>
        <w:gridCol w:w="1761"/>
        <w:gridCol w:w="1672"/>
        <w:gridCol w:w="1221"/>
        <w:gridCol w:w="1741"/>
      </w:tblGrid>
      <w:tr w:rsidR="00395D72" w:rsidRPr="006F4026" w14:paraId="20321368" w14:textId="77777777" w:rsidTr="00A05816">
        <w:trPr>
          <w:trHeight w:val="46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85CA0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Вид коммунальной услуги (в разрезе </w:t>
            </w:r>
            <w:r w:rsidR="00A05816"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организации</w:t>
            </w: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64787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Установленный с 1 </w:t>
            </w:r>
            <w:r w:rsidRPr="006F4026">
              <w:rPr>
                <w:rFonts w:eastAsia="Calibri"/>
                <w:color w:val="000000"/>
                <w:sz w:val="20"/>
                <w:szCs w:val="20"/>
                <w:u w:val="single"/>
                <w:lang w:eastAsia="zh-CN"/>
              </w:rPr>
              <w:t xml:space="preserve">       </w:t>
            </w: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20__ года ЭОТ</w:t>
            </w: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br/>
              <w:t xml:space="preserve">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30B56" w14:textId="77777777" w:rsidR="00A05816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Размер платы</w:t>
            </w:r>
          </w:p>
          <w:p w14:paraId="4246E7D7" w14:textId="77777777" w:rsidR="00395D72" w:rsidRPr="006F4026" w:rsidRDefault="00A05816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граждан</w:t>
            </w:r>
            <w:r w:rsidR="00395D72"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95D72"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br/>
              <w:t>(руб.)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8F7DA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Разница (руб.)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92A61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Объем оказанных коммунальных услуг населению (начислено населению) </w:t>
            </w:r>
          </w:p>
          <w:p w14:paraId="5A2BB051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(куб. м, Гкал.)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7EE8A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Общая сумма средств на возмещение предприятиям ЖКХ части платы граждан за коммунальные услуги</w:t>
            </w: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br/>
              <w:t xml:space="preserve"> (руб.)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26F92E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395D72" w:rsidRPr="006F4026" w14:paraId="6C7AAB87" w14:textId="77777777" w:rsidTr="00A05816">
        <w:trPr>
          <w:trHeight w:val="2287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F5160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AC7D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2FE5E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53682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BAE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ED3" w14:textId="77777777" w:rsidR="00395D72" w:rsidRPr="006F4026" w:rsidRDefault="00395D72" w:rsidP="00762BBD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14:paraId="0E3502D6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7AB9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E0C6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областной бюджет</w:t>
            </w: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br/>
              <w:t>(руб.)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F666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местный бюджет</w:t>
            </w: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br/>
              <w:t>(руб.)</w:t>
            </w:r>
          </w:p>
        </w:tc>
      </w:tr>
      <w:tr w:rsidR="00395D72" w:rsidRPr="006F4026" w14:paraId="601784F6" w14:textId="77777777" w:rsidTr="00A05816">
        <w:trPr>
          <w:trHeight w:val="405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3947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2D8A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CB51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C781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4=2-3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7B0C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DBC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713C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7=4х5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DFC4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3B4C" w14:textId="77777777" w:rsidR="00395D72" w:rsidRPr="006F4026" w:rsidRDefault="00395D72" w:rsidP="00762BBD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395D72" w:rsidRPr="006F4026" w14:paraId="16C24DEF" w14:textId="77777777" w:rsidTr="00A05816">
        <w:trPr>
          <w:trHeight w:val="554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4AD9C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4DDCA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D56FD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0DA1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8FF7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1AC3B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2170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47C89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6C1D" w14:textId="77777777" w:rsidR="00395D72" w:rsidRPr="006F4026" w:rsidRDefault="00395D72" w:rsidP="00762BBD">
            <w:pPr>
              <w:suppressAutoHyphens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6F4026">
              <w:rPr>
                <w:rFonts w:eastAsia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</w:tbl>
    <w:p w14:paraId="3734828C" w14:textId="77777777" w:rsidR="000835CC" w:rsidRPr="006F4026" w:rsidRDefault="00A05816" w:rsidP="00762BBD">
      <w:pPr>
        <w:autoSpaceDE w:val="0"/>
        <w:autoSpaceDN w:val="0"/>
        <w:adjustRightInd w:val="0"/>
        <w:ind w:firstLine="540"/>
        <w:jc w:val="both"/>
      </w:pPr>
      <w:r w:rsidRPr="006F4026">
        <w:t xml:space="preserve">             </w:t>
      </w:r>
      <w:r w:rsidR="000835CC" w:rsidRPr="006F4026">
        <w:t>--------------------------------</w:t>
      </w:r>
    </w:p>
    <w:p w14:paraId="7480FB97" w14:textId="77777777" w:rsidR="000835CC" w:rsidRPr="006F4026" w:rsidRDefault="00A05816" w:rsidP="00762BBD">
      <w:pPr>
        <w:autoSpaceDE w:val="0"/>
        <w:autoSpaceDN w:val="0"/>
        <w:adjustRightInd w:val="0"/>
        <w:ind w:firstLine="540"/>
        <w:jc w:val="both"/>
      </w:pPr>
      <w:bookmarkStart w:id="4" w:name="Par74"/>
      <w:bookmarkEnd w:id="4"/>
      <w:r w:rsidRPr="006F4026">
        <w:t xml:space="preserve">             </w:t>
      </w:r>
      <w:r w:rsidR="000835CC" w:rsidRPr="006F4026">
        <w:t>&lt;*&gt; Экономически обоснованный тариф.</w:t>
      </w:r>
    </w:p>
    <w:p w14:paraId="1340BBAE" w14:textId="77777777" w:rsidR="000835CC" w:rsidRPr="006F4026" w:rsidRDefault="00A05816" w:rsidP="00762BBD">
      <w:pPr>
        <w:autoSpaceDE w:val="0"/>
        <w:autoSpaceDN w:val="0"/>
        <w:adjustRightInd w:val="0"/>
        <w:jc w:val="both"/>
      </w:pPr>
      <w:r w:rsidRPr="006F4026">
        <w:t xml:space="preserve">                      </w:t>
      </w:r>
      <w:r w:rsidR="000835CC" w:rsidRPr="006F4026">
        <w:t>Руководитель организации __________________________________</w:t>
      </w:r>
      <w:r w:rsidR="008A0520" w:rsidRPr="006F4026">
        <w:t>_______________</w:t>
      </w:r>
      <w:r w:rsidR="000835CC" w:rsidRPr="006F4026">
        <w:t>_______________</w:t>
      </w:r>
    </w:p>
    <w:p w14:paraId="356CC460" w14:textId="77777777" w:rsidR="00005453" w:rsidRPr="006F4026" w:rsidRDefault="000835CC" w:rsidP="00762BBD">
      <w:pPr>
        <w:autoSpaceDE w:val="0"/>
        <w:autoSpaceDN w:val="0"/>
        <w:adjustRightInd w:val="0"/>
        <w:sectPr w:rsidR="00005453" w:rsidRPr="006F4026" w:rsidSect="006722F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4026">
        <w:t xml:space="preserve">                                                                                         </w:t>
      </w:r>
      <w:r w:rsidR="00762BBD" w:rsidRPr="006F4026">
        <w:t xml:space="preserve">М.П.           </w:t>
      </w:r>
      <w:r w:rsidR="008A0520" w:rsidRPr="006F4026">
        <w:t xml:space="preserve">          </w:t>
      </w:r>
      <w:r w:rsidR="00762BBD" w:rsidRPr="006F4026">
        <w:t>(</w:t>
      </w:r>
      <w:proofErr w:type="gramStart"/>
      <w:r w:rsidR="00762BBD" w:rsidRPr="006F4026">
        <w:t xml:space="preserve">подпись)   </w:t>
      </w:r>
      <w:proofErr w:type="gramEnd"/>
      <w:r w:rsidR="00762BBD" w:rsidRPr="006F4026">
        <w:t xml:space="preserve">  </w:t>
      </w:r>
      <w:r w:rsidR="008A0520" w:rsidRPr="006F4026">
        <w:t xml:space="preserve">                                   </w:t>
      </w:r>
      <w:r w:rsidRPr="006F4026">
        <w:t>(Ф.И.О.)</w:t>
      </w:r>
    </w:p>
    <w:p w14:paraId="28B65943" w14:textId="77777777" w:rsidR="00005453" w:rsidRPr="006F4026" w:rsidRDefault="00005453" w:rsidP="00762BBD">
      <w:pPr>
        <w:autoSpaceDE w:val="0"/>
        <w:autoSpaceDN w:val="0"/>
        <w:adjustRightInd w:val="0"/>
        <w:jc w:val="right"/>
        <w:outlineLvl w:val="0"/>
      </w:pPr>
      <w:r w:rsidRPr="006F4026">
        <w:lastRenderedPageBreak/>
        <w:t>Приложение N 3</w:t>
      </w:r>
    </w:p>
    <w:p w14:paraId="768B36A1" w14:textId="77777777" w:rsidR="00005453" w:rsidRPr="006F4026" w:rsidRDefault="00005453" w:rsidP="00762BBD">
      <w:pPr>
        <w:ind w:right="4"/>
        <w:jc w:val="right"/>
      </w:pPr>
      <w:r w:rsidRPr="006F4026">
        <w:t xml:space="preserve">к Положению о порядке предоставления субсидий </w:t>
      </w:r>
    </w:p>
    <w:p w14:paraId="55BBAFC7" w14:textId="77777777" w:rsidR="00005453" w:rsidRPr="006F4026" w:rsidRDefault="00005453" w:rsidP="00762BBD">
      <w:pPr>
        <w:ind w:right="4"/>
        <w:jc w:val="right"/>
      </w:pPr>
      <w:r w:rsidRPr="006F4026">
        <w:t>предприятиям жилищно-коммунального</w:t>
      </w:r>
    </w:p>
    <w:p w14:paraId="1C5357B6" w14:textId="77777777" w:rsidR="00005453" w:rsidRPr="006F4026" w:rsidRDefault="00005453" w:rsidP="00762BBD">
      <w:pPr>
        <w:ind w:right="4"/>
        <w:jc w:val="right"/>
      </w:pPr>
      <w:r w:rsidRPr="006F4026">
        <w:t xml:space="preserve">хозяйства на возмещение части платы </w:t>
      </w:r>
    </w:p>
    <w:p w14:paraId="4458A29B" w14:textId="77777777" w:rsidR="00005453" w:rsidRPr="006F4026" w:rsidRDefault="00005453" w:rsidP="00762BBD">
      <w:pPr>
        <w:ind w:right="4"/>
        <w:jc w:val="right"/>
      </w:pPr>
      <w:r w:rsidRPr="006F4026">
        <w:t xml:space="preserve">граждан за коммунальные услуги в </w:t>
      </w:r>
    </w:p>
    <w:p w14:paraId="1762E4B6" w14:textId="77777777" w:rsidR="00005453" w:rsidRPr="006F4026" w:rsidRDefault="00005453" w:rsidP="00762BBD">
      <w:pPr>
        <w:ind w:right="4"/>
        <w:jc w:val="right"/>
      </w:pPr>
      <w:r w:rsidRPr="006F4026">
        <w:t xml:space="preserve">объеме свыше установленных индексов </w:t>
      </w:r>
    </w:p>
    <w:p w14:paraId="47ECC9C5" w14:textId="77777777" w:rsidR="00005453" w:rsidRPr="006F4026" w:rsidRDefault="00005453" w:rsidP="00762BBD">
      <w:pPr>
        <w:ind w:right="4"/>
        <w:jc w:val="right"/>
      </w:pPr>
      <w:r w:rsidRPr="006F4026">
        <w:t xml:space="preserve">максимального роста размера платы граждан </w:t>
      </w:r>
    </w:p>
    <w:p w14:paraId="6205787C" w14:textId="77777777" w:rsidR="00005453" w:rsidRPr="006F4026" w:rsidRDefault="00005453" w:rsidP="00762BBD">
      <w:pPr>
        <w:ind w:right="4"/>
        <w:jc w:val="right"/>
      </w:pPr>
      <w:r w:rsidRPr="006F4026">
        <w:t xml:space="preserve">за коммунальные услуги </w:t>
      </w:r>
    </w:p>
    <w:p w14:paraId="06EC18CC" w14:textId="77777777" w:rsidR="00005453" w:rsidRPr="006F4026" w:rsidRDefault="00005453" w:rsidP="00762BBD">
      <w:pPr>
        <w:ind w:firstLine="6096"/>
        <w:jc w:val="center"/>
        <w:rPr>
          <w:b/>
          <w:sz w:val="28"/>
          <w:szCs w:val="28"/>
        </w:rPr>
      </w:pPr>
    </w:p>
    <w:p w14:paraId="2A80053B" w14:textId="77777777" w:rsidR="00005453" w:rsidRPr="006F4026" w:rsidRDefault="00005453" w:rsidP="00762BBD">
      <w:pPr>
        <w:ind w:firstLine="709"/>
        <w:jc w:val="center"/>
        <w:rPr>
          <w:b/>
          <w:sz w:val="28"/>
          <w:szCs w:val="28"/>
        </w:rPr>
      </w:pPr>
      <w:r w:rsidRPr="006F4026">
        <w:rPr>
          <w:b/>
          <w:sz w:val="28"/>
          <w:szCs w:val="28"/>
        </w:rPr>
        <w:t>Договор №____</w:t>
      </w:r>
    </w:p>
    <w:p w14:paraId="0C5567FA" w14:textId="77777777" w:rsidR="00005453" w:rsidRPr="006F4026" w:rsidRDefault="00005453" w:rsidP="00762BBD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6F4026">
        <w:rPr>
          <w:color w:val="000000"/>
          <w:sz w:val="28"/>
          <w:szCs w:val="28"/>
          <w:shd w:val="clear" w:color="auto" w:fill="FFFFFF"/>
        </w:rPr>
        <w:t>о предоставлении субсидий на компенсацию части оплаты за централизованное отопление и горячее водоснабжение в связи с необходимостью ограничения роста размера платы граждан за коммунальные услуги в 20__ году за счет средств областного бюджета и средств местного бюджета</w:t>
      </w:r>
    </w:p>
    <w:p w14:paraId="4382967F" w14:textId="77777777" w:rsidR="00116B84" w:rsidRPr="006F4026" w:rsidRDefault="00116B84" w:rsidP="00762BBD">
      <w:pPr>
        <w:ind w:firstLine="709"/>
        <w:jc w:val="center"/>
        <w:rPr>
          <w:b/>
          <w:sz w:val="28"/>
          <w:szCs w:val="28"/>
        </w:rPr>
      </w:pPr>
    </w:p>
    <w:p w14:paraId="03D45437" w14:textId="77777777" w:rsidR="00005453" w:rsidRPr="006F4026" w:rsidRDefault="00511BA2" w:rsidP="00762BBD">
      <w:pPr>
        <w:rPr>
          <w:sz w:val="28"/>
          <w:szCs w:val="28"/>
        </w:rPr>
      </w:pPr>
      <w:r w:rsidRPr="006F4026">
        <w:rPr>
          <w:sz w:val="28"/>
          <w:szCs w:val="28"/>
        </w:rPr>
        <w:t>п. Горняцкий</w:t>
      </w:r>
      <w:r w:rsidR="00D05297" w:rsidRPr="006F4026">
        <w:rPr>
          <w:sz w:val="28"/>
          <w:szCs w:val="28"/>
        </w:rPr>
        <w:t xml:space="preserve">       </w:t>
      </w:r>
      <w:r w:rsidR="00005453" w:rsidRPr="006F4026">
        <w:rPr>
          <w:sz w:val="28"/>
          <w:szCs w:val="28"/>
        </w:rPr>
        <w:tab/>
        <w:t xml:space="preserve">                                                              </w:t>
      </w:r>
      <w:proofErr w:type="gramStart"/>
      <w:r w:rsidR="00005453" w:rsidRPr="006F4026">
        <w:rPr>
          <w:sz w:val="28"/>
          <w:szCs w:val="28"/>
        </w:rPr>
        <w:t xml:space="preserve">   «</w:t>
      </w:r>
      <w:proofErr w:type="gramEnd"/>
      <w:r w:rsidR="00005453" w:rsidRPr="006F4026">
        <w:rPr>
          <w:sz w:val="28"/>
          <w:szCs w:val="28"/>
        </w:rPr>
        <w:t>___» _______20__ года</w:t>
      </w:r>
    </w:p>
    <w:p w14:paraId="03AF7FCD" w14:textId="77777777" w:rsidR="00005453" w:rsidRPr="006F4026" w:rsidRDefault="00005453" w:rsidP="00762BBD">
      <w:pPr>
        <w:ind w:firstLine="709"/>
        <w:rPr>
          <w:sz w:val="28"/>
          <w:szCs w:val="28"/>
        </w:rPr>
      </w:pPr>
    </w:p>
    <w:p w14:paraId="7EC68953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Администрация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поселения, далее именуемая «Администрация», в лице главы Администрации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 </w:t>
      </w:r>
      <w:proofErr w:type="spellStart"/>
      <w:r w:rsidR="00B6207E" w:rsidRPr="006F4026">
        <w:rPr>
          <w:sz w:val="28"/>
          <w:szCs w:val="28"/>
        </w:rPr>
        <w:t>Балденкова</w:t>
      </w:r>
      <w:proofErr w:type="spellEnd"/>
      <w:r w:rsidR="00B6207E" w:rsidRPr="006F4026">
        <w:rPr>
          <w:sz w:val="28"/>
          <w:szCs w:val="28"/>
        </w:rPr>
        <w:t xml:space="preserve"> Алексея Владимировича, действующего</w:t>
      </w:r>
      <w:r w:rsidRPr="006F4026">
        <w:rPr>
          <w:sz w:val="28"/>
          <w:szCs w:val="28"/>
        </w:rPr>
        <w:t xml:space="preserve"> на основании Устава муниципального образования «</w:t>
      </w:r>
      <w:r w:rsidR="0008122C" w:rsidRPr="006F4026">
        <w:rPr>
          <w:sz w:val="28"/>
          <w:szCs w:val="28"/>
        </w:rPr>
        <w:t xml:space="preserve">Горняцкое </w:t>
      </w:r>
      <w:r w:rsidR="00464CE4" w:rsidRPr="006F4026">
        <w:rPr>
          <w:sz w:val="28"/>
          <w:szCs w:val="28"/>
        </w:rPr>
        <w:t>сельское</w:t>
      </w:r>
      <w:r w:rsidRPr="006F4026">
        <w:rPr>
          <w:sz w:val="28"/>
          <w:szCs w:val="28"/>
        </w:rPr>
        <w:t xml:space="preserve"> поселение», с одной стороны, и _________________________________, в лице ________________________________________, действующего на основании ______________________, именуемое в дальнейшем – «Получатель субсидий», с другой стороны, вместе именуемые «Стороны», заключили настоящий договор  (далее - договор) о следующем: </w:t>
      </w:r>
    </w:p>
    <w:p w14:paraId="218F3BA7" w14:textId="77777777" w:rsidR="00005453" w:rsidRPr="006F4026" w:rsidRDefault="00005453" w:rsidP="00762BBD">
      <w:pPr>
        <w:ind w:firstLine="709"/>
        <w:rPr>
          <w:sz w:val="28"/>
          <w:szCs w:val="28"/>
        </w:rPr>
      </w:pPr>
    </w:p>
    <w:p w14:paraId="0EF02AF2" w14:textId="77777777" w:rsidR="00005453" w:rsidRPr="006F4026" w:rsidRDefault="00005453" w:rsidP="00762BBD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Предмет контракта</w:t>
      </w:r>
    </w:p>
    <w:p w14:paraId="2EAC3F03" w14:textId="77777777" w:rsidR="00005453" w:rsidRPr="006F4026" w:rsidRDefault="00005453" w:rsidP="00762BBD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6F4026">
        <w:rPr>
          <w:rFonts w:eastAsia="Andale Sans UI"/>
          <w:kern w:val="1"/>
          <w:sz w:val="28"/>
          <w:szCs w:val="28"/>
        </w:rPr>
        <w:t xml:space="preserve">1.1. Администрация  в связи с необходимостью ограничения роста размера платы граждан за коммунальные услуги в 20___ году и в соответствии с постановлением Правительства РО от 22.03.2013 №165 «Об ограничении в Ростовской области роста размера платы граждан за коммунальные услуги», постановлением Администрации </w:t>
      </w:r>
      <w:r w:rsidR="0008122C" w:rsidRPr="006F4026">
        <w:rPr>
          <w:rFonts w:eastAsia="Andale Sans UI"/>
          <w:kern w:val="1"/>
          <w:sz w:val="28"/>
          <w:szCs w:val="28"/>
        </w:rPr>
        <w:t xml:space="preserve">Горняцкого </w:t>
      </w:r>
      <w:r w:rsidR="00464CE4" w:rsidRPr="006F4026">
        <w:rPr>
          <w:rFonts w:eastAsia="Andale Sans UI"/>
          <w:kern w:val="1"/>
          <w:sz w:val="28"/>
          <w:szCs w:val="28"/>
        </w:rPr>
        <w:t>сельского</w:t>
      </w:r>
      <w:r w:rsidRPr="006F4026">
        <w:rPr>
          <w:rFonts w:eastAsia="Andale Sans UI"/>
          <w:kern w:val="1"/>
          <w:sz w:val="28"/>
          <w:szCs w:val="28"/>
        </w:rPr>
        <w:t xml:space="preserve"> поселения от ____________________20___№____ «Об ограничении размера платы граждан за коммунальные услуги на период с______________20____ по _________20_____г.», Соглашением между министерством жилищно-коммунального хозяйства Ростовской области и Администрацией </w:t>
      </w:r>
      <w:r w:rsidR="0008122C" w:rsidRPr="006F4026">
        <w:rPr>
          <w:rFonts w:eastAsia="Andale Sans UI"/>
          <w:kern w:val="1"/>
          <w:sz w:val="28"/>
          <w:szCs w:val="28"/>
        </w:rPr>
        <w:t xml:space="preserve">Горняцкого </w:t>
      </w:r>
      <w:r w:rsidRPr="006F4026">
        <w:rPr>
          <w:rFonts w:eastAsia="Andale Sans UI"/>
          <w:kern w:val="1"/>
          <w:sz w:val="28"/>
          <w:szCs w:val="28"/>
        </w:rPr>
        <w:t xml:space="preserve">района Ростовской области о предоставлении в 20____ году субсидий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платы граждан за коммунальные услуги от __________________20____ № ____________ обеспечивает предоставление субсидии за 20______ г. на возмещение предприятиям жилищно-коммунального хозяйства части платы граждан за </w:t>
      </w:r>
      <w:r w:rsidRPr="006F4026"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  <w:t xml:space="preserve">централизованное отопление </w:t>
      </w:r>
      <w:r w:rsidRPr="006F4026">
        <w:rPr>
          <w:rFonts w:eastAsia="Andale Sans UI"/>
          <w:kern w:val="1"/>
          <w:sz w:val="28"/>
          <w:szCs w:val="28"/>
        </w:rPr>
        <w:t>(тепловая энергия)</w:t>
      </w:r>
      <w:r w:rsidR="00116B84" w:rsidRPr="006F4026">
        <w:rPr>
          <w:rFonts w:eastAsia="Andale Sans UI"/>
          <w:kern w:val="1"/>
          <w:sz w:val="28"/>
          <w:szCs w:val="28"/>
        </w:rPr>
        <w:t>/холодное водоснабжение, водоотведение</w:t>
      </w:r>
      <w:r w:rsidRPr="006F4026">
        <w:rPr>
          <w:rFonts w:eastAsia="Andale Sans UI"/>
          <w:kern w:val="1"/>
          <w:sz w:val="28"/>
          <w:szCs w:val="28"/>
        </w:rPr>
        <w:t xml:space="preserve"> в объеме свыше установленных индексов максимального роста платы граждан за указанные коммунальные услуги по муниципальным образованиям Ростовской области в порядке, установленном </w:t>
      </w:r>
      <w:r w:rsidRPr="006F4026">
        <w:rPr>
          <w:rFonts w:eastAsia="Andale Sans UI"/>
          <w:kern w:val="1"/>
          <w:sz w:val="28"/>
          <w:szCs w:val="28"/>
        </w:rPr>
        <w:lastRenderedPageBreak/>
        <w:t>Договором.</w:t>
      </w:r>
    </w:p>
    <w:p w14:paraId="20FA194E" w14:textId="77777777" w:rsidR="00005453" w:rsidRPr="006F4026" w:rsidRDefault="00005453" w:rsidP="00762BBD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6F4026">
        <w:rPr>
          <w:rFonts w:eastAsia="Andale Sans UI"/>
          <w:kern w:val="1"/>
          <w:sz w:val="28"/>
          <w:szCs w:val="28"/>
        </w:rPr>
        <w:t xml:space="preserve">1.2. Субсидии на компенсации части оплаты за </w:t>
      </w:r>
      <w:r w:rsidRPr="006F4026">
        <w:rPr>
          <w:rFonts w:eastAsia="Andale Sans UI"/>
          <w:color w:val="000000"/>
          <w:kern w:val="1"/>
          <w:sz w:val="28"/>
          <w:szCs w:val="28"/>
          <w:shd w:val="clear" w:color="auto" w:fill="FFFFFF"/>
        </w:rPr>
        <w:t xml:space="preserve">централизованное отопление </w:t>
      </w:r>
      <w:r w:rsidRPr="006F4026">
        <w:rPr>
          <w:rFonts w:eastAsia="Andale Sans UI"/>
          <w:kern w:val="1"/>
          <w:sz w:val="28"/>
          <w:szCs w:val="28"/>
        </w:rPr>
        <w:t>(теплова</w:t>
      </w:r>
      <w:r w:rsidR="00116B84" w:rsidRPr="006F4026">
        <w:rPr>
          <w:rFonts w:eastAsia="Andale Sans UI"/>
          <w:kern w:val="1"/>
          <w:sz w:val="28"/>
          <w:szCs w:val="28"/>
        </w:rPr>
        <w:t>я</w:t>
      </w:r>
      <w:r w:rsidRPr="006F4026">
        <w:rPr>
          <w:rFonts w:eastAsia="Andale Sans UI"/>
          <w:kern w:val="1"/>
          <w:sz w:val="28"/>
          <w:szCs w:val="28"/>
        </w:rPr>
        <w:t xml:space="preserve"> энергия)</w:t>
      </w:r>
      <w:r w:rsidR="00116B84" w:rsidRPr="006F4026">
        <w:rPr>
          <w:rFonts w:eastAsia="Andale Sans UI"/>
          <w:kern w:val="1"/>
          <w:sz w:val="28"/>
          <w:szCs w:val="28"/>
        </w:rPr>
        <w:t>/холодное водоснабжение, водоотведение</w:t>
      </w:r>
      <w:r w:rsidRPr="006F4026">
        <w:rPr>
          <w:rFonts w:eastAsia="Andale Sans UI"/>
          <w:kern w:val="1"/>
          <w:sz w:val="28"/>
          <w:szCs w:val="28"/>
        </w:rPr>
        <w:t xml:space="preserve"> носят целевой характер и не могут быть использованы на другие цели.</w:t>
      </w:r>
    </w:p>
    <w:p w14:paraId="35A97631" w14:textId="77777777" w:rsidR="00005453" w:rsidRPr="006F4026" w:rsidRDefault="00005453" w:rsidP="00762BBD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6F4026">
        <w:rPr>
          <w:rFonts w:eastAsia="Andale Sans UI"/>
          <w:kern w:val="1"/>
          <w:sz w:val="28"/>
          <w:szCs w:val="28"/>
        </w:rPr>
        <w:t xml:space="preserve">1.3. Субсидии предоставляются за счет средств областного и средств бюджета </w:t>
      </w:r>
      <w:r w:rsidR="00D43C77" w:rsidRPr="006F4026">
        <w:rPr>
          <w:rFonts w:eastAsia="Andale Sans UI"/>
          <w:kern w:val="1"/>
          <w:sz w:val="28"/>
          <w:szCs w:val="28"/>
        </w:rPr>
        <w:t>___________________</w:t>
      </w:r>
      <w:r w:rsidRPr="006F4026">
        <w:rPr>
          <w:rFonts w:eastAsia="Andale Sans UI"/>
          <w:kern w:val="1"/>
          <w:sz w:val="28"/>
          <w:szCs w:val="28"/>
        </w:rPr>
        <w:t xml:space="preserve"> на безвозмездной основе.</w:t>
      </w:r>
    </w:p>
    <w:p w14:paraId="4127F9C3" w14:textId="77777777" w:rsidR="00005453" w:rsidRPr="006F4026" w:rsidRDefault="00005453" w:rsidP="00762BBD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6F4026">
        <w:rPr>
          <w:rFonts w:eastAsia="Andale Sans UI"/>
          <w:kern w:val="1"/>
          <w:sz w:val="28"/>
          <w:szCs w:val="28"/>
        </w:rPr>
        <w:t xml:space="preserve">1.4 Изменение объемов субсидии за счет средств областного бюджета и бюджета </w:t>
      </w:r>
      <w:r w:rsidR="00D43C77" w:rsidRPr="006F4026">
        <w:rPr>
          <w:rFonts w:eastAsia="Andale Sans UI"/>
          <w:kern w:val="1"/>
          <w:sz w:val="28"/>
          <w:szCs w:val="28"/>
        </w:rPr>
        <w:t>______________________</w:t>
      </w:r>
      <w:r w:rsidRPr="006F4026">
        <w:rPr>
          <w:rFonts w:eastAsia="Andale Sans UI"/>
          <w:kern w:val="1"/>
          <w:sz w:val="28"/>
          <w:szCs w:val="28"/>
        </w:rPr>
        <w:t xml:space="preserve"> оформляются дополнительным соглашением к договору.</w:t>
      </w:r>
    </w:p>
    <w:p w14:paraId="35A57E04" w14:textId="77777777" w:rsidR="00005453" w:rsidRPr="006F4026" w:rsidRDefault="00005453" w:rsidP="00762BBD">
      <w:pPr>
        <w:widowControl w:val="0"/>
        <w:suppressAutoHyphens/>
        <w:ind w:firstLine="709"/>
        <w:jc w:val="center"/>
        <w:rPr>
          <w:rFonts w:eastAsia="Andale Sans UI"/>
          <w:kern w:val="1"/>
          <w:sz w:val="28"/>
          <w:szCs w:val="28"/>
        </w:rPr>
      </w:pPr>
      <w:r w:rsidRPr="006F4026">
        <w:rPr>
          <w:rFonts w:eastAsia="Andale Sans UI"/>
          <w:kern w:val="1"/>
          <w:sz w:val="28"/>
          <w:szCs w:val="28"/>
        </w:rPr>
        <w:t>2. Стоимость и порядок расчетов</w:t>
      </w:r>
    </w:p>
    <w:p w14:paraId="28E02091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2.1. Администрация возмещает Получателю субсидий в пределах лимитов бюджетных обязательств часть платы граждан за услуги центрального отопления </w:t>
      </w:r>
      <w:r w:rsidR="00B6207E" w:rsidRPr="006F4026">
        <w:rPr>
          <w:sz w:val="28"/>
          <w:szCs w:val="28"/>
        </w:rPr>
        <w:t xml:space="preserve">(тепловая </w:t>
      </w:r>
      <w:proofErr w:type="gramStart"/>
      <w:r w:rsidR="00B6207E" w:rsidRPr="006F4026">
        <w:rPr>
          <w:sz w:val="28"/>
          <w:szCs w:val="28"/>
        </w:rPr>
        <w:t>энергия)</w:t>
      </w:r>
      <w:r w:rsidRPr="006F4026">
        <w:rPr>
          <w:sz w:val="28"/>
          <w:szCs w:val="28"/>
        </w:rPr>
        <w:t>и</w:t>
      </w:r>
      <w:proofErr w:type="gramEnd"/>
      <w:r w:rsidRPr="006F4026">
        <w:rPr>
          <w:sz w:val="28"/>
          <w:szCs w:val="28"/>
        </w:rPr>
        <w:t xml:space="preserve"> </w:t>
      </w:r>
      <w:r w:rsidR="009E73C8" w:rsidRPr="006F4026">
        <w:rPr>
          <w:rFonts w:eastAsia="Andale Sans UI"/>
          <w:kern w:val="1"/>
          <w:sz w:val="28"/>
          <w:szCs w:val="28"/>
        </w:rPr>
        <w:t>холодного водоснабжения, водоотведения</w:t>
      </w:r>
      <w:r w:rsidRPr="006F4026">
        <w:rPr>
          <w:sz w:val="28"/>
          <w:szCs w:val="28"/>
        </w:rPr>
        <w:t xml:space="preserve">, предоставляемые населению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поселения, в объеме свыше установленного индекса на 20____ год.</w:t>
      </w:r>
    </w:p>
    <w:p w14:paraId="394E2E99" w14:textId="77777777" w:rsidR="00837ED3" w:rsidRPr="006F4026" w:rsidRDefault="008A0520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2.2.</w:t>
      </w:r>
      <w:r w:rsidR="00005453" w:rsidRPr="006F4026">
        <w:rPr>
          <w:sz w:val="28"/>
          <w:szCs w:val="28"/>
        </w:rPr>
        <w:t>Объем выделенных субсидий</w:t>
      </w:r>
      <w:r w:rsidR="00837ED3" w:rsidRPr="006F4026">
        <w:rPr>
          <w:sz w:val="28"/>
          <w:szCs w:val="28"/>
        </w:rPr>
        <w:t xml:space="preserve"> с учетом НДС составляет _________</w:t>
      </w:r>
      <w:r w:rsidR="00005453" w:rsidRPr="006F4026">
        <w:rPr>
          <w:sz w:val="28"/>
          <w:szCs w:val="28"/>
        </w:rPr>
        <w:t xml:space="preserve">_________рублей ____________ копеек), в том числе за счет областного бюджета _____________________ рублей ____________ копеек), за счет местного бюджета </w:t>
      </w:r>
      <w:r w:rsidR="00005453" w:rsidRPr="006F4026">
        <w:rPr>
          <w:kern w:val="2"/>
          <w:sz w:val="28"/>
          <w:szCs w:val="28"/>
        </w:rPr>
        <w:t>________________________ рублей _____________ копеек</w:t>
      </w:r>
      <w:r w:rsidR="00005453" w:rsidRPr="006F4026">
        <w:rPr>
          <w:sz w:val="28"/>
          <w:szCs w:val="28"/>
        </w:rPr>
        <w:t>.</w:t>
      </w:r>
    </w:p>
    <w:p w14:paraId="075E67D8" w14:textId="77777777" w:rsidR="00837ED3" w:rsidRPr="006F4026" w:rsidRDefault="00837ED3" w:rsidP="00837ED3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2.3. Распределение субсидий представлено в приложении № 1 к договору.</w:t>
      </w:r>
    </w:p>
    <w:p w14:paraId="4BC28F27" w14:textId="77777777" w:rsidR="00837ED3" w:rsidRPr="006F4026" w:rsidRDefault="00837ED3" w:rsidP="00837ED3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2.4</w:t>
      </w:r>
      <w:r w:rsidR="00005453" w:rsidRPr="006F4026">
        <w:rPr>
          <w:sz w:val="28"/>
          <w:szCs w:val="28"/>
        </w:rPr>
        <w:t>.</w:t>
      </w:r>
      <w:r w:rsidRPr="006F4026">
        <w:rPr>
          <w:sz w:val="28"/>
          <w:szCs w:val="28"/>
        </w:rPr>
        <w:t xml:space="preserve"> Для получения субсидии за предыдущий отчетный период, Получатель субсидии в срок не позднее 10 числа месяца, следующего за отчетным периодом, предоставляет Администрации заявку с указанием суммы субсидии, подлежащей перечислению за предыдущий отчетный период, с приложением следующих документов:</w:t>
      </w:r>
    </w:p>
    <w:p w14:paraId="01FAA22A" w14:textId="77777777" w:rsidR="00837ED3" w:rsidRPr="006F4026" w:rsidRDefault="00837ED3" w:rsidP="00837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- отчет о фактических объемах поставки _____услуг населению;</w:t>
      </w:r>
    </w:p>
    <w:p w14:paraId="072BD451" w14:textId="77777777" w:rsidR="00837ED3" w:rsidRPr="006F4026" w:rsidRDefault="00837ED3" w:rsidP="00837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- расчёт субсидии на возмещение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холодному водоснабжению, горячему водоснабжению, водоотведению и применением понижающих коэффициентов к ним; </w:t>
      </w:r>
    </w:p>
    <w:p w14:paraId="377CDD9A" w14:textId="77777777" w:rsidR="00837ED3" w:rsidRPr="006F4026" w:rsidRDefault="00837ED3" w:rsidP="00837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- счет или счет-фактуру на получение субсидии за отчетный период;</w:t>
      </w:r>
    </w:p>
    <w:p w14:paraId="4C4E33ED" w14:textId="77777777" w:rsidR="00837ED3" w:rsidRPr="006F4026" w:rsidRDefault="00837ED3" w:rsidP="00837ED3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- счет на оплату за отчетный период;</w:t>
      </w:r>
    </w:p>
    <w:p w14:paraId="6F2AF797" w14:textId="77777777" w:rsidR="00837ED3" w:rsidRPr="006F4026" w:rsidRDefault="00837ED3" w:rsidP="00837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Услуги за декабрь месяц финансового года, оплачиваются по расчетному объему услуг в пределах выделенных бюджетных ассигнований. </w:t>
      </w:r>
    </w:p>
    <w:p w14:paraId="5E695CA8" w14:textId="77777777" w:rsidR="00837ED3" w:rsidRPr="006F4026" w:rsidRDefault="00837ED3" w:rsidP="00837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Объем фактически оказанных услуг за декабрь текущего года представляется в срок до 15 января следующего года и в случае наличия неподтверждённого объема услуг, излишне полученные средства подлежат возврату в бюджет Администрации в сроки, установленные бюджетным законодательством Российской Федерации и в порядке, установленном Министерством финансов Ростовской области. </w:t>
      </w:r>
    </w:p>
    <w:p w14:paraId="0B147C2A" w14:textId="77777777" w:rsidR="00005453" w:rsidRPr="006F4026" w:rsidRDefault="00837ED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2.5. </w:t>
      </w:r>
      <w:r w:rsidR="00005453" w:rsidRPr="006F4026">
        <w:rPr>
          <w:sz w:val="28"/>
          <w:szCs w:val="28"/>
        </w:rPr>
        <w:t xml:space="preserve">Администрация в течение 5 рабочих дней со дня получения выписки из лицевого счета о поступлении иных межбюджетных трансфертов за счет средств областного бюджета и бюджета </w:t>
      </w:r>
      <w:r w:rsidR="00D43C77" w:rsidRPr="006F4026">
        <w:rPr>
          <w:sz w:val="28"/>
          <w:szCs w:val="28"/>
        </w:rPr>
        <w:t>___________________________</w:t>
      </w:r>
      <w:r w:rsidR="00005453" w:rsidRPr="006F4026">
        <w:rPr>
          <w:sz w:val="28"/>
          <w:szCs w:val="28"/>
        </w:rPr>
        <w:t xml:space="preserve"> осуществляет перечисление субсидии на счет Получателя субсидий на основании фактически принятого расчета.</w:t>
      </w:r>
    </w:p>
    <w:p w14:paraId="2BEC16A6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1B2DAB69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Права и обязанности сторон</w:t>
      </w:r>
    </w:p>
    <w:p w14:paraId="42158B19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3.1. Получатель субсидии обязуется:</w:t>
      </w:r>
    </w:p>
    <w:p w14:paraId="4F862183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3.1.1. Предоставлять населению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 услуги централизованного отопления</w:t>
      </w:r>
      <w:r w:rsidR="00837ED3" w:rsidRPr="006F4026">
        <w:rPr>
          <w:sz w:val="28"/>
          <w:szCs w:val="28"/>
        </w:rPr>
        <w:t xml:space="preserve"> (тепловая энергия)</w:t>
      </w:r>
      <w:r w:rsidR="009E73C8" w:rsidRPr="006F4026">
        <w:rPr>
          <w:sz w:val="28"/>
          <w:szCs w:val="28"/>
        </w:rPr>
        <w:t>/</w:t>
      </w:r>
      <w:r w:rsidR="009E73C8" w:rsidRPr="006F4026">
        <w:rPr>
          <w:rFonts w:eastAsia="Andale Sans UI"/>
          <w:kern w:val="1"/>
          <w:sz w:val="28"/>
          <w:szCs w:val="28"/>
        </w:rPr>
        <w:t xml:space="preserve"> холодного водоснабжения, водоотведения </w:t>
      </w:r>
      <w:r w:rsidRPr="006F4026">
        <w:rPr>
          <w:sz w:val="28"/>
          <w:szCs w:val="28"/>
        </w:rPr>
        <w:t xml:space="preserve">в полном объеме по тарифам, утверждёнными Постановлением Администрации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 от ____________________20___ г. № ___«Об ограничении размера платы граждан за коммунальные услуги на период с ___________20__ по _______________20__г.»</w:t>
      </w:r>
    </w:p>
    <w:p w14:paraId="67C079DA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3.1.2. Использовать субсидии, предоставляемые Получателю субсидий, по целевому назначению.</w:t>
      </w:r>
    </w:p>
    <w:p w14:paraId="5E0F832D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3.2. Администрация обязуется: </w:t>
      </w:r>
    </w:p>
    <w:p w14:paraId="14282D2B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3.2.1. Обеспечивать своевременное перечисление Получателю субсидий на возмещение части платы граждан за услуги централизованного отопления и </w:t>
      </w:r>
      <w:r w:rsidR="009E73C8" w:rsidRPr="006F4026">
        <w:rPr>
          <w:rFonts w:eastAsia="Andale Sans UI"/>
          <w:kern w:val="1"/>
          <w:sz w:val="28"/>
          <w:szCs w:val="28"/>
        </w:rPr>
        <w:t>холодного водоснабжения, водоотведения</w:t>
      </w:r>
      <w:r w:rsidRPr="006F4026">
        <w:rPr>
          <w:sz w:val="28"/>
          <w:szCs w:val="28"/>
        </w:rPr>
        <w:t xml:space="preserve">, предоставляемые населению </w:t>
      </w:r>
      <w:r w:rsidR="0008122C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поселения, в объеме свыше установленного Региональной службой по тарифам области предельного индекса на 20____ год с учетом фактического объема предоставленных услуг, на основании предоставленных Получателем субсидий расчетов.</w:t>
      </w:r>
    </w:p>
    <w:p w14:paraId="64597999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3.2.2. Администрация имеет право в</w:t>
      </w:r>
      <w:r w:rsidR="00D05297" w:rsidRPr="006F4026">
        <w:rPr>
          <w:sz w:val="28"/>
          <w:szCs w:val="28"/>
        </w:rPr>
        <w:t>носить изменения в распределении</w:t>
      </w:r>
      <w:r w:rsidRPr="006F4026">
        <w:rPr>
          <w:sz w:val="28"/>
          <w:szCs w:val="28"/>
        </w:rPr>
        <w:t xml:space="preserve"> средств</w:t>
      </w:r>
      <w:r w:rsidR="00D05297" w:rsidRPr="006F4026">
        <w:rPr>
          <w:sz w:val="28"/>
          <w:szCs w:val="28"/>
        </w:rPr>
        <w:t>ами</w:t>
      </w:r>
      <w:r w:rsidRPr="006F4026">
        <w:rPr>
          <w:sz w:val="28"/>
          <w:szCs w:val="28"/>
        </w:rPr>
        <w:t xml:space="preserve"> при уточнении плана финансирования на основании соответствующих решений Собрания депутатов </w:t>
      </w:r>
      <w:r w:rsidR="00DA20AB" w:rsidRPr="006F4026">
        <w:rPr>
          <w:sz w:val="28"/>
          <w:szCs w:val="28"/>
        </w:rPr>
        <w:t xml:space="preserve">Горняцкого </w:t>
      </w:r>
      <w:r w:rsidR="00464CE4" w:rsidRPr="006F4026">
        <w:rPr>
          <w:sz w:val="28"/>
          <w:szCs w:val="28"/>
        </w:rPr>
        <w:t>сельского</w:t>
      </w:r>
      <w:r w:rsidRPr="006F4026">
        <w:rPr>
          <w:sz w:val="28"/>
          <w:szCs w:val="28"/>
        </w:rPr>
        <w:t xml:space="preserve"> поселения.</w:t>
      </w:r>
    </w:p>
    <w:p w14:paraId="579ADE83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6B573210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Ответственность сторон</w:t>
      </w:r>
    </w:p>
    <w:p w14:paraId="0B286DED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4.1. Субсидии носят целевой характер и не могут быть использованы на другие цели. За нецелевое использование средств по настоящему договору Администрация и Получатель субсидий несут ответственность, установленную действующим законодательством.</w:t>
      </w:r>
    </w:p>
    <w:p w14:paraId="290DD5F8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4.2. Получатель субсидий несет ответственность за достоверность представленных сведений.</w:t>
      </w:r>
    </w:p>
    <w:p w14:paraId="12D65FC4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4.3. Администрация не несет ответственность за несвоевременную выплату субсидий, связанную с несвоевременным поступлением бюджетных ассигнований на расчетный счет или в связи с изменением лимитов финансирования.</w:t>
      </w:r>
    </w:p>
    <w:p w14:paraId="45249F6B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2904B512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Срок действий договора</w:t>
      </w:r>
    </w:p>
    <w:p w14:paraId="34A34E47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5.1. Настоящий договор вступает в силу с момента его подписания сторонами и распространяется на правоотношения, возникшие с ___________20___ года.  Договор действует до полного исполнения сторонами своих обязательств, но не позднее 31.12.20___ года.</w:t>
      </w:r>
    </w:p>
    <w:p w14:paraId="77FED25B" w14:textId="77777777" w:rsidR="00005453" w:rsidRPr="006F4026" w:rsidRDefault="00005453" w:rsidP="00762BBD">
      <w:pPr>
        <w:ind w:firstLine="709"/>
        <w:jc w:val="center"/>
        <w:rPr>
          <w:sz w:val="28"/>
          <w:szCs w:val="28"/>
        </w:rPr>
      </w:pPr>
    </w:p>
    <w:p w14:paraId="05D8E1BA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Действие непреодолимой силы</w:t>
      </w:r>
    </w:p>
    <w:p w14:paraId="6C584900" w14:textId="77777777" w:rsidR="00005453" w:rsidRPr="006F4026" w:rsidRDefault="00005453" w:rsidP="00762BBD">
      <w:pPr>
        <w:autoSpaceDE w:val="0"/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6.1.  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</w:t>
      </w:r>
      <w:r w:rsidRPr="006F4026">
        <w:rPr>
          <w:sz w:val="28"/>
          <w:szCs w:val="28"/>
        </w:rPr>
        <w:lastRenderedPageBreak/>
        <w:t>избежать. Такими обстоятельствами признаются: военные действия, объявление режима военного или чрезвычайного положения, блокада, эмбарго, взрывы, эпидемии, землетрясения, наводнения, пожары и другие стихийные бедствия, а также введение запретных либо ограниченных мер законодательством Российской Федерации и Ростовской области в период действия Контракта (форс-мажорные обстоятельства).</w:t>
      </w:r>
    </w:p>
    <w:p w14:paraId="11F57A31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 xml:space="preserve">6.2.  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 </w:t>
      </w:r>
    </w:p>
    <w:p w14:paraId="115D6094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6.3. Сторона, ссылающаяся на вышеуказанные обстоятельства, обязана незамедлительно известить о них другую сторону в письменной форме.</w:t>
      </w:r>
    </w:p>
    <w:p w14:paraId="464EB8C6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551367CF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Прочие условия</w:t>
      </w:r>
    </w:p>
    <w:p w14:paraId="64824EE8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7.1. В случае систематического нарушения условий настоящего договора одной из сторон, другая сторона имеет право расторгнуть договор в порядке, установленном действующим законодательством</w:t>
      </w:r>
    </w:p>
    <w:p w14:paraId="761A0AE5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7.2. Стороны обязуются не принимать в одностороннем порядке каких- либо действий, влияющих на выполнение условий договора, ущемляющих интересы Сторон.</w:t>
      </w:r>
    </w:p>
    <w:p w14:paraId="6020F39E" w14:textId="77777777" w:rsidR="00005453" w:rsidRPr="006F4026" w:rsidRDefault="00005453" w:rsidP="00762B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7.3. Получатель субсидий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 условий, целей и порядка предоставления субсидий в соответствии с п.5 ст.78 и п.3 ст.78.1 Бюджетного Кодекса Российской Федерации.</w:t>
      </w:r>
    </w:p>
    <w:p w14:paraId="6B2EDB1F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7.4.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7F993596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33A9A91D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Изменения и дополнения</w:t>
      </w:r>
    </w:p>
    <w:p w14:paraId="0EC98D7D" w14:textId="77777777" w:rsidR="00005453" w:rsidRPr="006F4026" w:rsidRDefault="00005453" w:rsidP="00762BBD">
      <w:pPr>
        <w:numPr>
          <w:ilvl w:val="1"/>
          <w:numId w:val="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F4026">
        <w:rPr>
          <w:sz w:val="28"/>
          <w:szCs w:val="28"/>
        </w:rPr>
        <w:t>Все изменения и дополнения к договору согласовываются сторонами и оформляются в виде дополнительного соглашения к договору.</w:t>
      </w:r>
    </w:p>
    <w:p w14:paraId="6545A09E" w14:textId="77777777" w:rsidR="00005453" w:rsidRPr="006F4026" w:rsidRDefault="00005453" w:rsidP="00762BBD">
      <w:pPr>
        <w:ind w:left="709"/>
        <w:jc w:val="both"/>
        <w:rPr>
          <w:sz w:val="28"/>
          <w:szCs w:val="28"/>
        </w:rPr>
      </w:pPr>
    </w:p>
    <w:p w14:paraId="3B2FADAF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Разрешение споров</w:t>
      </w:r>
    </w:p>
    <w:p w14:paraId="2F26D5B6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9.1. Все споры или разногласия, которые могут возникнуть при исполнении настоящего Контракта, будут решаться путем переговоров между сторонами.</w:t>
      </w:r>
    </w:p>
    <w:p w14:paraId="7FE1775D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9.2. В случае невозможности разрешения разногласий путем переговоров они решаются в претензионном порядке. Срок ответа на претензию - 20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14:paraId="07AD193C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16ADBC63" w14:textId="77777777" w:rsidR="00005453" w:rsidRPr="006F4026" w:rsidRDefault="00005453" w:rsidP="00762BBD">
      <w:pPr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>Общие положения</w:t>
      </w:r>
    </w:p>
    <w:p w14:paraId="2220CE2D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t>10.1. В остальном, что не предусмотрено договором, Стороны будут руководствоваться действующим законодательством Российской Федерации.</w:t>
      </w:r>
    </w:p>
    <w:p w14:paraId="5F924E44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  <w:r w:rsidRPr="006F4026">
        <w:rPr>
          <w:sz w:val="28"/>
          <w:szCs w:val="28"/>
        </w:rPr>
        <w:lastRenderedPageBreak/>
        <w:t>10.2.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14:paraId="0AD17035" w14:textId="77777777" w:rsidR="00005453" w:rsidRPr="006F4026" w:rsidRDefault="00005453" w:rsidP="00762BBD">
      <w:pPr>
        <w:ind w:firstLine="709"/>
        <w:jc w:val="both"/>
        <w:rPr>
          <w:sz w:val="28"/>
          <w:szCs w:val="28"/>
        </w:rPr>
      </w:pPr>
    </w:p>
    <w:p w14:paraId="1FCA4B24" w14:textId="77777777" w:rsidR="00005453" w:rsidRPr="006F4026" w:rsidRDefault="00005453" w:rsidP="00762BBD">
      <w:pPr>
        <w:ind w:firstLine="709"/>
        <w:jc w:val="center"/>
        <w:rPr>
          <w:sz w:val="28"/>
          <w:szCs w:val="28"/>
        </w:rPr>
      </w:pPr>
      <w:r w:rsidRPr="006F4026">
        <w:rPr>
          <w:sz w:val="28"/>
          <w:szCs w:val="28"/>
        </w:rPr>
        <w:t xml:space="preserve">14. Реквизиты сторон </w:t>
      </w:r>
    </w:p>
    <w:p w14:paraId="2EB16C29" w14:textId="77777777" w:rsidR="00005453" w:rsidRPr="006F4026" w:rsidRDefault="00005453" w:rsidP="00762BBD">
      <w:pPr>
        <w:ind w:firstLine="709"/>
        <w:jc w:val="center"/>
        <w:rPr>
          <w:sz w:val="28"/>
          <w:szCs w:val="28"/>
        </w:rPr>
      </w:pPr>
    </w:p>
    <w:tbl>
      <w:tblPr>
        <w:tblW w:w="10472" w:type="dxa"/>
        <w:tblLayout w:type="fixed"/>
        <w:tblLook w:val="0000" w:firstRow="0" w:lastRow="0" w:firstColumn="0" w:lastColumn="0" w:noHBand="0" w:noVBand="0"/>
      </w:tblPr>
      <w:tblGrid>
        <w:gridCol w:w="5416"/>
        <w:gridCol w:w="5056"/>
      </w:tblGrid>
      <w:tr w:rsidR="00005453" w:rsidRPr="00005453" w14:paraId="40DE462D" w14:textId="77777777" w:rsidTr="0022073A">
        <w:trPr>
          <w:trHeight w:val="235"/>
        </w:trPr>
        <w:tc>
          <w:tcPr>
            <w:tcW w:w="5416" w:type="dxa"/>
            <w:shd w:val="clear" w:color="auto" w:fill="auto"/>
          </w:tcPr>
          <w:p w14:paraId="678F30B1" w14:textId="77777777" w:rsidR="00005453" w:rsidRPr="006F4026" w:rsidRDefault="00005453" w:rsidP="00762BBD">
            <w:pPr>
              <w:ind w:firstLine="709"/>
              <w:jc w:val="both"/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056" w:type="dxa"/>
            <w:shd w:val="clear" w:color="auto" w:fill="auto"/>
          </w:tcPr>
          <w:p w14:paraId="7B4BE14C" w14:textId="77777777" w:rsidR="00005453" w:rsidRDefault="00005453" w:rsidP="00762BBD">
            <w:pPr>
              <w:ind w:firstLine="709"/>
              <w:jc w:val="both"/>
              <w:rPr>
                <w:sz w:val="28"/>
                <w:szCs w:val="28"/>
              </w:rPr>
            </w:pPr>
            <w:r w:rsidRPr="006F4026">
              <w:rPr>
                <w:sz w:val="28"/>
                <w:szCs w:val="28"/>
              </w:rPr>
              <w:t>Получатель субсидий</w:t>
            </w:r>
          </w:p>
          <w:p w14:paraId="290F0923" w14:textId="77777777" w:rsidR="009E73C8" w:rsidRPr="009E73C8" w:rsidRDefault="009E73C8" w:rsidP="00762BB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A370A9C" w14:textId="77777777" w:rsidR="00005453" w:rsidRPr="00BA61FD" w:rsidRDefault="00005453" w:rsidP="00762BBD">
      <w:pPr>
        <w:spacing w:after="200" w:line="276" w:lineRule="auto"/>
        <w:rPr>
          <w:color w:val="FF0000"/>
          <w:sz w:val="28"/>
          <w:szCs w:val="28"/>
        </w:rPr>
      </w:pPr>
    </w:p>
    <w:sectPr w:rsidR="00005453" w:rsidRPr="00BA61FD" w:rsidSect="006722F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DA1"/>
    <w:multiLevelType w:val="multilevel"/>
    <w:tmpl w:val="3418E2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3532EF"/>
    <w:multiLevelType w:val="hybridMultilevel"/>
    <w:tmpl w:val="6C6CF7BE"/>
    <w:lvl w:ilvl="0" w:tplc="5FFEEA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4E5"/>
    <w:multiLevelType w:val="hybridMultilevel"/>
    <w:tmpl w:val="57141A00"/>
    <w:lvl w:ilvl="0" w:tplc="9CEA2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FB3BF1"/>
    <w:multiLevelType w:val="multilevel"/>
    <w:tmpl w:val="9AF2D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 w15:restartNumberingAfterBreak="0">
    <w:nsid w:val="4ACE7900"/>
    <w:multiLevelType w:val="hybridMultilevel"/>
    <w:tmpl w:val="9286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42BF9"/>
    <w:multiLevelType w:val="singleLevel"/>
    <w:tmpl w:val="5866A74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71297A1F"/>
    <w:multiLevelType w:val="multilevel"/>
    <w:tmpl w:val="C1D0DEC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D4357D"/>
    <w:multiLevelType w:val="multilevel"/>
    <w:tmpl w:val="6D96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8510E3A"/>
    <w:multiLevelType w:val="multilevel"/>
    <w:tmpl w:val="F44CC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602616298">
    <w:abstractNumId w:val="5"/>
  </w:num>
  <w:num w:numId="2" w16cid:durableId="1501769626">
    <w:abstractNumId w:val="8"/>
  </w:num>
  <w:num w:numId="3" w16cid:durableId="2135128490">
    <w:abstractNumId w:val="0"/>
  </w:num>
  <w:num w:numId="4" w16cid:durableId="1010528821">
    <w:abstractNumId w:val="7"/>
  </w:num>
  <w:num w:numId="5" w16cid:durableId="842428617">
    <w:abstractNumId w:val="4"/>
  </w:num>
  <w:num w:numId="6" w16cid:durableId="1798061829">
    <w:abstractNumId w:val="3"/>
  </w:num>
  <w:num w:numId="7" w16cid:durableId="1032536293">
    <w:abstractNumId w:val="1"/>
  </w:num>
  <w:num w:numId="8" w16cid:durableId="1407189931">
    <w:abstractNumId w:val="2"/>
  </w:num>
  <w:num w:numId="9" w16cid:durableId="1226144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25"/>
    <w:rsid w:val="00003F60"/>
    <w:rsid w:val="00005453"/>
    <w:rsid w:val="00012FA1"/>
    <w:rsid w:val="000205C9"/>
    <w:rsid w:val="00030F28"/>
    <w:rsid w:val="00030FC8"/>
    <w:rsid w:val="0003782C"/>
    <w:rsid w:val="00040A76"/>
    <w:rsid w:val="00040BD0"/>
    <w:rsid w:val="000442A4"/>
    <w:rsid w:val="00052462"/>
    <w:rsid w:val="000540C1"/>
    <w:rsid w:val="00055AB0"/>
    <w:rsid w:val="00055C6F"/>
    <w:rsid w:val="000577DE"/>
    <w:rsid w:val="00061DE9"/>
    <w:rsid w:val="0007563A"/>
    <w:rsid w:val="00077D32"/>
    <w:rsid w:val="000811EF"/>
    <w:rsid w:val="0008122C"/>
    <w:rsid w:val="000835CC"/>
    <w:rsid w:val="000913C6"/>
    <w:rsid w:val="00092B78"/>
    <w:rsid w:val="000A539A"/>
    <w:rsid w:val="000B0853"/>
    <w:rsid w:val="000B2506"/>
    <w:rsid w:val="000B3A1A"/>
    <w:rsid w:val="000B4EEB"/>
    <w:rsid w:val="000B6512"/>
    <w:rsid w:val="000B766B"/>
    <w:rsid w:val="000C2C74"/>
    <w:rsid w:val="000C486E"/>
    <w:rsid w:val="000C679D"/>
    <w:rsid w:val="000D1DC3"/>
    <w:rsid w:val="000D56C4"/>
    <w:rsid w:val="000E1A9E"/>
    <w:rsid w:val="000E28A8"/>
    <w:rsid w:val="000E5AFB"/>
    <w:rsid w:val="000E7439"/>
    <w:rsid w:val="000F512D"/>
    <w:rsid w:val="00103365"/>
    <w:rsid w:val="00103556"/>
    <w:rsid w:val="00103F1B"/>
    <w:rsid w:val="001113FC"/>
    <w:rsid w:val="0011419A"/>
    <w:rsid w:val="00115445"/>
    <w:rsid w:val="00116B84"/>
    <w:rsid w:val="00117002"/>
    <w:rsid w:val="00123525"/>
    <w:rsid w:val="001238FB"/>
    <w:rsid w:val="00124228"/>
    <w:rsid w:val="00127D5C"/>
    <w:rsid w:val="00130185"/>
    <w:rsid w:val="00137425"/>
    <w:rsid w:val="00137BF9"/>
    <w:rsid w:val="00145EF4"/>
    <w:rsid w:val="00146A6E"/>
    <w:rsid w:val="00147F58"/>
    <w:rsid w:val="00152400"/>
    <w:rsid w:val="00160F26"/>
    <w:rsid w:val="001623F1"/>
    <w:rsid w:val="00163F5E"/>
    <w:rsid w:val="00166149"/>
    <w:rsid w:val="0016671B"/>
    <w:rsid w:val="00166B98"/>
    <w:rsid w:val="00174210"/>
    <w:rsid w:val="00174B01"/>
    <w:rsid w:val="001803C8"/>
    <w:rsid w:val="00186CEF"/>
    <w:rsid w:val="00191D6A"/>
    <w:rsid w:val="001936F9"/>
    <w:rsid w:val="001965CF"/>
    <w:rsid w:val="00196BAD"/>
    <w:rsid w:val="001A0560"/>
    <w:rsid w:val="001A7DB9"/>
    <w:rsid w:val="001B248B"/>
    <w:rsid w:val="001B435F"/>
    <w:rsid w:val="001B4735"/>
    <w:rsid w:val="001B5F07"/>
    <w:rsid w:val="001B76B6"/>
    <w:rsid w:val="001C2050"/>
    <w:rsid w:val="001D0CFC"/>
    <w:rsid w:val="001D12DF"/>
    <w:rsid w:val="001D294B"/>
    <w:rsid w:val="001E18FD"/>
    <w:rsid w:val="001E2D1E"/>
    <w:rsid w:val="001E45CA"/>
    <w:rsid w:val="001F1F5C"/>
    <w:rsid w:val="00201CEB"/>
    <w:rsid w:val="0020284B"/>
    <w:rsid w:val="00204A04"/>
    <w:rsid w:val="00204E51"/>
    <w:rsid w:val="002075AB"/>
    <w:rsid w:val="002076E2"/>
    <w:rsid w:val="00210F82"/>
    <w:rsid w:val="00211965"/>
    <w:rsid w:val="00211986"/>
    <w:rsid w:val="002121BE"/>
    <w:rsid w:val="002135D7"/>
    <w:rsid w:val="00214933"/>
    <w:rsid w:val="002156D3"/>
    <w:rsid w:val="0022073A"/>
    <w:rsid w:val="0022349F"/>
    <w:rsid w:val="00235472"/>
    <w:rsid w:val="002370EC"/>
    <w:rsid w:val="002376E0"/>
    <w:rsid w:val="00242EA9"/>
    <w:rsid w:val="00252431"/>
    <w:rsid w:val="0025297A"/>
    <w:rsid w:val="00253CBE"/>
    <w:rsid w:val="0025532B"/>
    <w:rsid w:val="00261F5F"/>
    <w:rsid w:val="00261F7E"/>
    <w:rsid w:val="00272BC4"/>
    <w:rsid w:val="00280F73"/>
    <w:rsid w:val="002812D8"/>
    <w:rsid w:val="002A2BF5"/>
    <w:rsid w:val="002A35C4"/>
    <w:rsid w:val="002A7525"/>
    <w:rsid w:val="002B6216"/>
    <w:rsid w:val="002C1ABC"/>
    <w:rsid w:val="002C1C0A"/>
    <w:rsid w:val="002C55EA"/>
    <w:rsid w:val="002D5C12"/>
    <w:rsid w:val="002D621F"/>
    <w:rsid w:val="002E3E89"/>
    <w:rsid w:val="002E73FE"/>
    <w:rsid w:val="002F426F"/>
    <w:rsid w:val="002F6F35"/>
    <w:rsid w:val="00305443"/>
    <w:rsid w:val="00312AF8"/>
    <w:rsid w:val="003130EA"/>
    <w:rsid w:val="0031391A"/>
    <w:rsid w:val="00314128"/>
    <w:rsid w:val="00321F9A"/>
    <w:rsid w:val="00333AEC"/>
    <w:rsid w:val="00335411"/>
    <w:rsid w:val="00341763"/>
    <w:rsid w:val="003440B1"/>
    <w:rsid w:val="00344214"/>
    <w:rsid w:val="00345F0B"/>
    <w:rsid w:val="00351590"/>
    <w:rsid w:val="003609B7"/>
    <w:rsid w:val="00365C8D"/>
    <w:rsid w:val="00373A87"/>
    <w:rsid w:val="00374D31"/>
    <w:rsid w:val="0038226A"/>
    <w:rsid w:val="0038541F"/>
    <w:rsid w:val="00385752"/>
    <w:rsid w:val="00395D72"/>
    <w:rsid w:val="003975DB"/>
    <w:rsid w:val="003B1A90"/>
    <w:rsid w:val="003B2F3A"/>
    <w:rsid w:val="003B43B7"/>
    <w:rsid w:val="003B5851"/>
    <w:rsid w:val="003B7861"/>
    <w:rsid w:val="003C0155"/>
    <w:rsid w:val="003C4D1C"/>
    <w:rsid w:val="003C6316"/>
    <w:rsid w:val="003C72B6"/>
    <w:rsid w:val="003C7A72"/>
    <w:rsid w:val="003D6D5B"/>
    <w:rsid w:val="003D7CB2"/>
    <w:rsid w:val="003E20DD"/>
    <w:rsid w:val="003E36FB"/>
    <w:rsid w:val="003E4363"/>
    <w:rsid w:val="003E5092"/>
    <w:rsid w:val="003E56A1"/>
    <w:rsid w:val="003F0C6E"/>
    <w:rsid w:val="003F7DC0"/>
    <w:rsid w:val="00400BBA"/>
    <w:rsid w:val="00401A68"/>
    <w:rsid w:val="00411A39"/>
    <w:rsid w:val="004128D0"/>
    <w:rsid w:val="00426589"/>
    <w:rsid w:val="00427FB7"/>
    <w:rsid w:val="00430912"/>
    <w:rsid w:val="00440052"/>
    <w:rsid w:val="00440CBC"/>
    <w:rsid w:val="00442BCA"/>
    <w:rsid w:val="00443F4C"/>
    <w:rsid w:val="00445EAF"/>
    <w:rsid w:val="00453E8F"/>
    <w:rsid w:val="004620D0"/>
    <w:rsid w:val="00464CE4"/>
    <w:rsid w:val="00470394"/>
    <w:rsid w:val="004719BF"/>
    <w:rsid w:val="00473177"/>
    <w:rsid w:val="0048640C"/>
    <w:rsid w:val="00486F51"/>
    <w:rsid w:val="00491108"/>
    <w:rsid w:val="004A3217"/>
    <w:rsid w:val="004B2C78"/>
    <w:rsid w:val="004B69B9"/>
    <w:rsid w:val="004B6FE8"/>
    <w:rsid w:val="004C1361"/>
    <w:rsid w:val="004C3E42"/>
    <w:rsid w:val="004C5E4D"/>
    <w:rsid w:val="004D2524"/>
    <w:rsid w:val="004E030E"/>
    <w:rsid w:val="004E3616"/>
    <w:rsid w:val="004E3A2E"/>
    <w:rsid w:val="004E5326"/>
    <w:rsid w:val="004E7AAA"/>
    <w:rsid w:val="004F0FAB"/>
    <w:rsid w:val="004F7B68"/>
    <w:rsid w:val="00504C38"/>
    <w:rsid w:val="00507BEA"/>
    <w:rsid w:val="00511BA2"/>
    <w:rsid w:val="005169B0"/>
    <w:rsid w:val="00526E4F"/>
    <w:rsid w:val="00534037"/>
    <w:rsid w:val="005345D9"/>
    <w:rsid w:val="00535B5B"/>
    <w:rsid w:val="0055082F"/>
    <w:rsid w:val="00551673"/>
    <w:rsid w:val="00555B2D"/>
    <w:rsid w:val="0056236B"/>
    <w:rsid w:val="0056771B"/>
    <w:rsid w:val="00567988"/>
    <w:rsid w:val="00573C7A"/>
    <w:rsid w:val="00574FA4"/>
    <w:rsid w:val="005811FD"/>
    <w:rsid w:val="0059041F"/>
    <w:rsid w:val="00591591"/>
    <w:rsid w:val="0059310B"/>
    <w:rsid w:val="00596BD9"/>
    <w:rsid w:val="005A0BBA"/>
    <w:rsid w:val="005A17C2"/>
    <w:rsid w:val="005B17E8"/>
    <w:rsid w:val="005B5430"/>
    <w:rsid w:val="005B5639"/>
    <w:rsid w:val="005C1F29"/>
    <w:rsid w:val="005C46A4"/>
    <w:rsid w:val="005D1070"/>
    <w:rsid w:val="005D2779"/>
    <w:rsid w:val="005D6EA3"/>
    <w:rsid w:val="005E0DF6"/>
    <w:rsid w:val="005E25FA"/>
    <w:rsid w:val="005E5A9F"/>
    <w:rsid w:val="005F17C4"/>
    <w:rsid w:val="005F1F62"/>
    <w:rsid w:val="005F3F6C"/>
    <w:rsid w:val="005F727C"/>
    <w:rsid w:val="00600C72"/>
    <w:rsid w:val="006018B3"/>
    <w:rsid w:val="006062E4"/>
    <w:rsid w:val="00606950"/>
    <w:rsid w:val="0061283B"/>
    <w:rsid w:val="006202E7"/>
    <w:rsid w:val="00627232"/>
    <w:rsid w:val="006349BA"/>
    <w:rsid w:val="00636393"/>
    <w:rsid w:val="00637A10"/>
    <w:rsid w:val="0064018A"/>
    <w:rsid w:val="006424A1"/>
    <w:rsid w:val="006434D9"/>
    <w:rsid w:val="006443C4"/>
    <w:rsid w:val="006552E4"/>
    <w:rsid w:val="00661CC3"/>
    <w:rsid w:val="006666D8"/>
    <w:rsid w:val="00670040"/>
    <w:rsid w:val="006722FF"/>
    <w:rsid w:val="00675385"/>
    <w:rsid w:val="00676103"/>
    <w:rsid w:val="006825A0"/>
    <w:rsid w:val="00682FFB"/>
    <w:rsid w:val="006849A1"/>
    <w:rsid w:val="006858C0"/>
    <w:rsid w:val="006878A5"/>
    <w:rsid w:val="00690AB5"/>
    <w:rsid w:val="006A121D"/>
    <w:rsid w:val="006A167A"/>
    <w:rsid w:val="006B21C4"/>
    <w:rsid w:val="006B4BFB"/>
    <w:rsid w:val="006D304D"/>
    <w:rsid w:val="006D3834"/>
    <w:rsid w:val="006D4298"/>
    <w:rsid w:val="006E429A"/>
    <w:rsid w:val="006E7DB4"/>
    <w:rsid w:val="006F17A1"/>
    <w:rsid w:val="006F4026"/>
    <w:rsid w:val="0070043C"/>
    <w:rsid w:val="00700A56"/>
    <w:rsid w:val="00710AA4"/>
    <w:rsid w:val="00710D94"/>
    <w:rsid w:val="00712E2F"/>
    <w:rsid w:val="0072002E"/>
    <w:rsid w:val="00722A26"/>
    <w:rsid w:val="00724151"/>
    <w:rsid w:val="00726168"/>
    <w:rsid w:val="007266D3"/>
    <w:rsid w:val="00741173"/>
    <w:rsid w:val="007411A9"/>
    <w:rsid w:val="00744F7E"/>
    <w:rsid w:val="00755234"/>
    <w:rsid w:val="00762BBD"/>
    <w:rsid w:val="00763EB6"/>
    <w:rsid w:val="00766D47"/>
    <w:rsid w:val="00766DDD"/>
    <w:rsid w:val="0077263C"/>
    <w:rsid w:val="00776A06"/>
    <w:rsid w:val="007779D1"/>
    <w:rsid w:val="00785CF4"/>
    <w:rsid w:val="00791250"/>
    <w:rsid w:val="007A1267"/>
    <w:rsid w:val="007A44A9"/>
    <w:rsid w:val="007A6DE4"/>
    <w:rsid w:val="007A70F2"/>
    <w:rsid w:val="007B46D9"/>
    <w:rsid w:val="007B6183"/>
    <w:rsid w:val="007C3E59"/>
    <w:rsid w:val="007C45DA"/>
    <w:rsid w:val="007C4A04"/>
    <w:rsid w:val="007D20FE"/>
    <w:rsid w:val="007D2AE5"/>
    <w:rsid w:val="007D35B7"/>
    <w:rsid w:val="007D51D4"/>
    <w:rsid w:val="007D7E1E"/>
    <w:rsid w:val="007F3E1A"/>
    <w:rsid w:val="007F59F4"/>
    <w:rsid w:val="007F6E1E"/>
    <w:rsid w:val="007F75F4"/>
    <w:rsid w:val="008039DD"/>
    <w:rsid w:val="00803D20"/>
    <w:rsid w:val="008052BB"/>
    <w:rsid w:val="00805EBA"/>
    <w:rsid w:val="00810A3E"/>
    <w:rsid w:val="0081232C"/>
    <w:rsid w:val="008248BB"/>
    <w:rsid w:val="008329F1"/>
    <w:rsid w:val="008337AD"/>
    <w:rsid w:val="00837ED3"/>
    <w:rsid w:val="00852C4B"/>
    <w:rsid w:val="008550B4"/>
    <w:rsid w:val="00864AE0"/>
    <w:rsid w:val="00865224"/>
    <w:rsid w:val="0086708F"/>
    <w:rsid w:val="008711CF"/>
    <w:rsid w:val="00874765"/>
    <w:rsid w:val="00874FC3"/>
    <w:rsid w:val="00880E2E"/>
    <w:rsid w:val="00883F6D"/>
    <w:rsid w:val="00885D3D"/>
    <w:rsid w:val="00886157"/>
    <w:rsid w:val="00890E7B"/>
    <w:rsid w:val="0089367B"/>
    <w:rsid w:val="008A0520"/>
    <w:rsid w:val="008A3C85"/>
    <w:rsid w:val="008A499C"/>
    <w:rsid w:val="008A554E"/>
    <w:rsid w:val="008A5E37"/>
    <w:rsid w:val="008B1672"/>
    <w:rsid w:val="008B2225"/>
    <w:rsid w:val="008C21A2"/>
    <w:rsid w:val="008C677C"/>
    <w:rsid w:val="008E0235"/>
    <w:rsid w:val="008E446D"/>
    <w:rsid w:val="008E6AC6"/>
    <w:rsid w:val="008F43C7"/>
    <w:rsid w:val="00906A27"/>
    <w:rsid w:val="00907EF8"/>
    <w:rsid w:val="00910CB2"/>
    <w:rsid w:val="009200FE"/>
    <w:rsid w:val="00925267"/>
    <w:rsid w:val="00932CE8"/>
    <w:rsid w:val="009412E3"/>
    <w:rsid w:val="00943538"/>
    <w:rsid w:val="00943BC6"/>
    <w:rsid w:val="00944DA7"/>
    <w:rsid w:val="00952621"/>
    <w:rsid w:val="009610BE"/>
    <w:rsid w:val="0096194B"/>
    <w:rsid w:val="0096337A"/>
    <w:rsid w:val="00972701"/>
    <w:rsid w:val="00974CDD"/>
    <w:rsid w:val="0098291F"/>
    <w:rsid w:val="00982C7B"/>
    <w:rsid w:val="00985D6A"/>
    <w:rsid w:val="009863E0"/>
    <w:rsid w:val="0098795F"/>
    <w:rsid w:val="00987972"/>
    <w:rsid w:val="00990768"/>
    <w:rsid w:val="00990A3D"/>
    <w:rsid w:val="00994DCB"/>
    <w:rsid w:val="009975F8"/>
    <w:rsid w:val="009A670A"/>
    <w:rsid w:val="009A723B"/>
    <w:rsid w:val="009B0605"/>
    <w:rsid w:val="009B2A1D"/>
    <w:rsid w:val="009B4E58"/>
    <w:rsid w:val="009B61D8"/>
    <w:rsid w:val="009C0E2F"/>
    <w:rsid w:val="009C10F4"/>
    <w:rsid w:val="009C2972"/>
    <w:rsid w:val="009C4812"/>
    <w:rsid w:val="009D193D"/>
    <w:rsid w:val="009D4467"/>
    <w:rsid w:val="009E0CE3"/>
    <w:rsid w:val="009E73C8"/>
    <w:rsid w:val="009F09D0"/>
    <w:rsid w:val="009F0CCF"/>
    <w:rsid w:val="009F27E1"/>
    <w:rsid w:val="009F35A7"/>
    <w:rsid w:val="00A01DBF"/>
    <w:rsid w:val="00A05816"/>
    <w:rsid w:val="00A05B14"/>
    <w:rsid w:val="00A14763"/>
    <w:rsid w:val="00A176AB"/>
    <w:rsid w:val="00A22B5D"/>
    <w:rsid w:val="00A23BAB"/>
    <w:rsid w:val="00A311CF"/>
    <w:rsid w:val="00A41B3D"/>
    <w:rsid w:val="00A41C63"/>
    <w:rsid w:val="00A41EB5"/>
    <w:rsid w:val="00A42906"/>
    <w:rsid w:val="00A46AD2"/>
    <w:rsid w:val="00A47EC3"/>
    <w:rsid w:val="00A521A2"/>
    <w:rsid w:val="00A527F9"/>
    <w:rsid w:val="00A53A46"/>
    <w:rsid w:val="00A563AB"/>
    <w:rsid w:val="00A6206C"/>
    <w:rsid w:val="00A63C77"/>
    <w:rsid w:val="00A7118E"/>
    <w:rsid w:val="00A71256"/>
    <w:rsid w:val="00A75BF3"/>
    <w:rsid w:val="00A75FBB"/>
    <w:rsid w:val="00A81F11"/>
    <w:rsid w:val="00A82539"/>
    <w:rsid w:val="00A86F6A"/>
    <w:rsid w:val="00A91665"/>
    <w:rsid w:val="00A92082"/>
    <w:rsid w:val="00A940E1"/>
    <w:rsid w:val="00A9742F"/>
    <w:rsid w:val="00AA0DA0"/>
    <w:rsid w:val="00AA6516"/>
    <w:rsid w:val="00AB1E5A"/>
    <w:rsid w:val="00AC1E09"/>
    <w:rsid w:val="00AC1EA7"/>
    <w:rsid w:val="00AD3A90"/>
    <w:rsid w:val="00AD5E5A"/>
    <w:rsid w:val="00AD752F"/>
    <w:rsid w:val="00AE2DDD"/>
    <w:rsid w:val="00AE3B93"/>
    <w:rsid w:val="00AE3DE9"/>
    <w:rsid w:val="00AF1AEF"/>
    <w:rsid w:val="00AF3609"/>
    <w:rsid w:val="00B01D02"/>
    <w:rsid w:val="00B025CB"/>
    <w:rsid w:val="00B05DA1"/>
    <w:rsid w:val="00B153CD"/>
    <w:rsid w:val="00B170D9"/>
    <w:rsid w:val="00B2341F"/>
    <w:rsid w:val="00B31A9F"/>
    <w:rsid w:val="00B425AD"/>
    <w:rsid w:val="00B46541"/>
    <w:rsid w:val="00B50550"/>
    <w:rsid w:val="00B50729"/>
    <w:rsid w:val="00B5170F"/>
    <w:rsid w:val="00B6207E"/>
    <w:rsid w:val="00B72C22"/>
    <w:rsid w:val="00B864D0"/>
    <w:rsid w:val="00B87E75"/>
    <w:rsid w:val="00B92F41"/>
    <w:rsid w:val="00B945A1"/>
    <w:rsid w:val="00BA2956"/>
    <w:rsid w:val="00BA4FD8"/>
    <w:rsid w:val="00BA61FD"/>
    <w:rsid w:val="00BB4995"/>
    <w:rsid w:val="00BB6F44"/>
    <w:rsid w:val="00BC5C30"/>
    <w:rsid w:val="00BD1B92"/>
    <w:rsid w:val="00BD5F76"/>
    <w:rsid w:val="00BD6A31"/>
    <w:rsid w:val="00BD7C7D"/>
    <w:rsid w:val="00BE05C7"/>
    <w:rsid w:val="00BF0567"/>
    <w:rsid w:val="00BF272F"/>
    <w:rsid w:val="00C00012"/>
    <w:rsid w:val="00C12F75"/>
    <w:rsid w:val="00C22F96"/>
    <w:rsid w:val="00C232CE"/>
    <w:rsid w:val="00C24C14"/>
    <w:rsid w:val="00C26D3C"/>
    <w:rsid w:val="00C32AFB"/>
    <w:rsid w:val="00C33D94"/>
    <w:rsid w:val="00C41C5A"/>
    <w:rsid w:val="00C43724"/>
    <w:rsid w:val="00C5038C"/>
    <w:rsid w:val="00C54658"/>
    <w:rsid w:val="00C66F3B"/>
    <w:rsid w:val="00C677DD"/>
    <w:rsid w:val="00C8067F"/>
    <w:rsid w:val="00C82C1C"/>
    <w:rsid w:val="00C84243"/>
    <w:rsid w:val="00C901A2"/>
    <w:rsid w:val="00C92D88"/>
    <w:rsid w:val="00C9790B"/>
    <w:rsid w:val="00CA3295"/>
    <w:rsid w:val="00CA4DB2"/>
    <w:rsid w:val="00CA6FCE"/>
    <w:rsid w:val="00CB3671"/>
    <w:rsid w:val="00CC2A88"/>
    <w:rsid w:val="00CC329E"/>
    <w:rsid w:val="00CC56BF"/>
    <w:rsid w:val="00CD5F9F"/>
    <w:rsid w:val="00CE3F4E"/>
    <w:rsid w:val="00CF3223"/>
    <w:rsid w:val="00CF5ED8"/>
    <w:rsid w:val="00CF61FF"/>
    <w:rsid w:val="00D00500"/>
    <w:rsid w:val="00D039BB"/>
    <w:rsid w:val="00D05297"/>
    <w:rsid w:val="00D10367"/>
    <w:rsid w:val="00D10D1B"/>
    <w:rsid w:val="00D12437"/>
    <w:rsid w:val="00D16B38"/>
    <w:rsid w:val="00D21FD3"/>
    <w:rsid w:val="00D220C7"/>
    <w:rsid w:val="00D224E1"/>
    <w:rsid w:val="00D24805"/>
    <w:rsid w:val="00D25049"/>
    <w:rsid w:val="00D25667"/>
    <w:rsid w:val="00D30009"/>
    <w:rsid w:val="00D43C77"/>
    <w:rsid w:val="00D43F40"/>
    <w:rsid w:val="00D44876"/>
    <w:rsid w:val="00D4487B"/>
    <w:rsid w:val="00D4544D"/>
    <w:rsid w:val="00D52BF8"/>
    <w:rsid w:val="00D603A2"/>
    <w:rsid w:val="00D619E1"/>
    <w:rsid w:val="00D62F18"/>
    <w:rsid w:val="00D6330A"/>
    <w:rsid w:val="00D66886"/>
    <w:rsid w:val="00D74B66"/>
    <w:rsid w:val="00D7788F"/>
    <w:rsid w:val="00D82214"/>
    <w:rsid w:val="00D904C2"/>
    <w:rsid w:val="00D94752"/>
    <w:rsid w:val="00D9735D"/>
    <w:rsid w:val="00DA0033"/>
    <w:rsid w:val="00DA20AB"/>
    <w:rsid w:val="00DA7EFF"/>
    <w:rsid w:val="00DB16D7"/>
    <w:rsid w:val="00DC7CC1"/>
    <w:rsid w:val="00DD39B5"/>
    <w:rsid w:val="00DD743E"/>
    <w:rsid w:val="00DE0566"/>
    <w:rsid w:val="00DE69E1"/>
    <w:rsid w:val="00E05AB5"/>
    <w:rsid w:val="00E05DF0"/>
    <w:rsid w:val="00E0789D"/>
    <w:rsid w:val="00E10250"/>
    <w:rsid w:val="00E20578"/>
    <w:rsid w:val="00E2165B"/>
    <w:rsid w:val="00E22F6F"/>
    <w:rsid w:val="00E31B87"/>
    <w:rsid w:val="00E31D13"/>
    <w:rsid w:val="00E3718A"/>
    <w:rsid w:val="00E37E71"/>
    <w:rsid w:val="00E458D9"/>
    <w:rsid w:val="00E54FEE"/>
    <w:rsid w:val="00E60905"/>
    <w:rsid w:val="00E63C5B"/>
    <w:rsid w:val="00E7020C"/>
    <w:rsid w:val="00E71337"/>
    <w:rsid w:val="00E80BE1"/>
    <w:rsid w:val="00E81269"/>
    <w:rsid w:val="00E84BE4"/>
    <w:rsid w:val="00E92772"/>
    <w:rsid w:val="00EB1192"/>
    <w:rsid w:val="00EB5945"/>
    <w:rsid w:val="00EB6F50"/>
    <w:rsid w:val="00EC3525"/>
    <w:rsid w:val="00EC53E8"/>
    <w:rsid w:val="00ED6494"/>
    <w:rsid w:val="00ED73DB"/>
    <w:rsid w:val="00ED79D9"/>
    <w:rsid w:val="00ED7E6B"/>
    <w:rsid w:val="00EE0E0C"/>
    <w:rsid w:val="00EE276A"/>
    <w:rsid w:val="00EE625F"/>
    <w:rsid w:val="00EF0907"/>
    <w:rsid w:val="00EF179B"/>
    <w:rsid w:val="00EF21F6"/>
    <w:rsid w:val="00EF4A22"/>
    <w:rsid w:val="00EF7B53"/>
    <w:rsid w:val="00F0077C"/>
    <w:rsid w:val="00F03631"/>
    <w:rsid w:val="00F10192"/>
    <w:rsid w:val="00F10E75"/>
    <w:rsid w:val="00F10FC6"/>
    <w:rsid w:val="00F113F7"/>
    <w:rsid w:val="00F13A84"/>
    <w:rsid w:val="00F14598"/>
    <w:rsid w:val="00F14A1F"/>
    <w:rsid w:val="00F21BA2"/>
    <w:rsid w:val="00F2361A"/>
    <w:rsid w:val="00F2420B"/>
    <w:rsid w:val="00F26292"/>
    <w:rsid w:val="00F4243E"/>
    <w:rsid w:val="00F4589F"/>
    <w:rsid w:val="00F46A7D"/>
    <w:rsid w:val="00F5373D"/>
    <w:rsid w:val="00F5570E"/>
    <w:rsid w:val="00F61B26"/>
    <w:rsid w:val="00F62975"/>
    <w:rsid w:val="00F71145"/>
    <w:rsid w:val="00F71A2D"/>
    <w:rsid w:val="00F72758"/>
    <w:rsid w:val="00F73266"/>
    <w:rsid w:val="00F73691"/>
    <w:rsid w:val="00F873EC"/>
    <w:rsid w:val="00F913F2"/>
    <w:rsid w:val="00FA67CD"/>
    <w:rsid w:val="00FA6B2A"/>
    <w:rsid w:val="00FB7002"/>
    <w:rsid w:val="00FB71F1"/>
    <w:rsid w:val="00FB7588"/>
    <w:rsid w:val="00FC2045"/>
    <w:rsid w:val="00FC206D"/>
    <w:rsid w:val="00FC7028"/>
    <w:rsid w:val="00FD3E10"/>
    <w:rsid w:val="00FD431D"/>
    <w:rsid w:val="00FD64B3"/>
    <w:rsid w:val="00FD754C"/>
    <w:rsid w:val="00FD7F27"/>
    <w:rsid w:val="00FE7707"/>
    <w:rsid w:val="00FF13EF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F4EA9"/>
  <w15:chartTrackingRefBased/>
  <w15:docId w15:val="{FB6FBB3F-36D8-43BA-A5F8-EBFB3BEE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10"/>
      <w:sz w:val="28"/>
    </w:rPr>
  </w:style>
  <w:style w:type="paragraph" w:styleId="2">
    <w:name w:val="heading 2"/>
    <w:basedOn w:val="a"/>
    <w:next w:val="a"/>
    <w:link w:val="20"/>
    <w:qFormat/>
    <w:rsid w:val="00A916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b/>
      <w:spacing w:val="10"/>
    </w:rPr>
  </w:style>
  <w:style w:type="paragraph" w:styleId="a4">
    <w:name w:val="Body Text"/>
    <w:basedOn w:val="a"/>
    <w:rPr>
      <w:b/>
      <w:spacing w:val="10"/>
      <w:sz w:val="28"/>
    </w:rPr>
  </w:style>
  <w:style w:type="paragraph" w:styleId="a5">
    <w:name w:val="header"/>
    <w:basedOn w:val="a"/>
    <w:rsid w:val="007C3E5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Title">
    <w:name w:val="ConsTitle"/>
    <w:rsid w:val="001B435F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B435F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21F6"/>
    <w:pPr>
      <w:widowControl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37E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37E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30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3130EA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next w:val="a"/>
    <w:rsid w:val="003130EA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paragraph" w:customStyle="1" w:styleId="23">
    <w:name w:val="Основной текст с отступом 23"/>
    <w:basedOn w:val="a"/>
    <w:rsid w:val="003130EA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character" w:customStyle="1" w:styleId="s4">
    <w:name w:val="s4"/>
    <w:rsid w:val="003130EA"/>
  </w:style>
  <w:style w:type="paragraph" w:customStyle="1" w:styleId="p7">
    <w:name w:val="p7"/>
    <w:basedOn w:val="a"/>
    <w:rsid w:val="003130EA"/>
    <w:pPr>
      <w:spacing w:before="100" w:beforeAutospacing="1" w:after="100" w:afterAutospacing="1"/>
    </w:pPr>
  </w:style>
  <w:style w:type="table" w:styleId="a9">
    <w:name w:val="Table Grid"/>
    <w:basedOn w:val="a1"/>
    <w:rsid w:val="00AA6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rsid w:val="008A5E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A5E37"/>
    <w:rPr>
      <w:sz w:val="24"/>
      <w:szCs w:val="24"/>
    </w:rPr>
  </w:style>
  <w:style w:type="character" w:customStyle="1" w:styleId="20">
    <w:name w:val="Заголовок 2 Знак"/>
    <w:link w:val="2"/>
    <w:rsid w:val="00A9166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XT\7\&#1048;&#1056;&#1048;&#1053;&#1040;\RASPOR\&#1093;&#1088;&#1077;&#1089;&#1090;&#1080;&#1095;&#1077;&#1074;&#1072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4A25-3EA7-4B72-9531-98D31DD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хрестичева1.dot</Template>
  <TotalTime>0</TotalTime>
  <Pages>14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cp:lastModifiedBy>user</cp:lastModifiedBy>
  <cp:revision>5</cp:revision>
  <cp:lastPrinted>2024-03-06T07:47:00Z</cp:lastPrinted>
  <dcterms:created xsi:type="dcterms:W3CDTF">2024-03-06T07:48:00Z</dcterms:created>
  <dcterms:modified xsi:type="dcterms:W3CDTF">2024-03-21T06:28:00Z</dcterms:modified>
</cp:coreProperties>
</file>